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9D8F" w14:textId="21A3C38E" w:rsidR="00952D00" w:rsidRDefault="009575D4" w:rsidP="006F00A3">
      <w:pPr>
        <w:tabs>
          <w:tab w:val="right" w:pos="9638"/>
        </w:tabs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6E8EEB" wp14:editId="60FB3CFD">
                <wp:simplePos x="0" y="0"/>
                <wp:positionH relativeFrom="column">
                  <wp:posOffset>4366309</wp:posOffset>
                </wp:positionH>
                <wp:positionV relativeFrom="paragraph">
                  <wp:posOffset>-505167</wp:posOffset>
                </wp:positionV>
                <wp:extent cx="1976755" cy="411382"/>
                <wp:effectExtent l="0" t="0" r="118745" b="141605"/>
                <wp:wrapNone/>
                <wp:docPr id="25" name="グループ化 2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755" cy="411382"/>
                          <a:chOff x="0" y="3908"/>
                          <a:chExt cx="1976755" cy="411382"/>
                        </a:xfrm>
                        <a:effectLst>
                          <a:outerShdw blurRad="50800" dist="889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47625" y="57150"/>
                            <a:ext cx="1929130" cy="323850"/>
                          </a:xfrm>
                          <a:prstGeom prst="doubleWave">
                            <a:avLst>
                              <a:gd name="adj1" fmla="val 7913"/>
                              <a:gd name="adj2" fmla="val -5082"/>
                            </a:avLst>
                          </a:prstGeom>
                          <a:solidFill>
                            <a:srgbClr val="FFD9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BBE826" w14:textId="77777777" w:rsidR="009575D4" w:rsidRPr="00C2401F" w:rsidRDefault="009575D4" w:rsidP="009575D4">
                              <w:pPr>
                                <w:spacing w:line="340" w:lineRule="exact"/>
                                <w:rPr>
                                  <w:rFonts w:ascii="HGｺﾞｼｯｸE" w:eastAsia="HGｺﾞｼｯｸE" w:hAnsi="HGｺﾞｼｯｸE"/>
                                  <w:i/>
                                  <w:iCs/>
                                  <w:color w:val="FF3F3F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2401F">
                                <w:rPr>
                                  <w:rFonts w:ascii="HGｺﾞｼｯｸE" w:eastAsia="HGｺﾞｼｯｸE" w:hAnsi="HGｺﾞｼｯｸE" w:hint="eastAsia"/>
                                  <w:i/>
                                  <w:iCs/>
                                  <w:color w:val="FF3F3F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活動する市民教授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コネクタ 27"/>
                        <wps:cNvCnPr/>
                        <wps:spPr>
                          <a:xfrm flipH="1">
                            <a:off x="19050" y="47625"/>
                            <a:ext cx="259080" cy="367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H="1">
                            <a:off x="9525" y="38100"/>
                            <a:ext cx="259080" cy="367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H="1">
                            <a:off x="19050" y="38100"/>
                            <a:ext cx="259080" cy="367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0" y="38100"/>
                            <a:ext cx="259080" cy="367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 flipH="1">
                            <a:off x="0" y="38100"/>
                            <a:ext cx="259080" cy="367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楕円 32"/>
                        <wps:cNvSpPr/>
                        <wps:spPr>
                          <a:xfrm>
                            <a:off x="242033" y="3908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FFC00D"/>
                          </a:solidFill>
                          <a:ln w="3175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E8EEB" id="グループ化 25" o:spid="_x0000_s1026" href="http://www.patentcity.jp/katudoshimin/index.htm" style="position:absolute;left:0;text-align:left;margin-left:343.8pt;margin-top:-39.8pt;width:155.65pt;height:32.4pt;z-index:251675648" coordorigin=",39" coordsize="19767,4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" o:button="t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テキスト ボックス 26" o:spid="_x0000_s1027" type="#_x0000_t188" style="position:absolute;left:476;top:571;width:19291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" adj="1709,9702" fillcolor="#ffd9ff" stroked="f" strokeweight=".5pt">
                  <v:textbox inset="0,0,0,0">
                    <w:txbxContent>
                      <w:p w14:paraId="50BBE826" w14:textId="77777777" w:rsidR="009575D4" w:rsidRPr="00C2401F" w:rsidRDefault="009575D4" w:rsidP="009575D4">
                        <w:pPr>
                          <w:spacing w:line="340" w:lineRule="exact"/>
                          <w:rPr>
                            <w:rFonts w:ascii="HGｺﾞｼｯｸE" w:eastAsia="HGｺﾞｼｯｸE" w:hAnsi="HGｺﾞｼｯｸE"/>
                            <w:i/>
                            <w:iCs/>
                            <w:color w:val="FF3F3F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2401F">
                          <w:rPr>
                            <w:rFonts w:ascii="HGｺﾞｼｯｸE" w:eastAsia="HGｺﾞｼｯｸE" w:hAnsi="HGｺﾞｼｯｸE" w:hint="eastAsia"/>
                            <w:i/>
                            <w:iCs/>
                            <w:color w:val="FF3F3F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活動する市民教授</w:t>
                        </w:r>
                      </w:p>
                    </w:txbxContent>
                  </v:textbox>
                </v:shape>
                <v:line id="直線コネクタ 27" o:spid="_x0000_s1028" style="position:absolute;flip:x;visibility:visible;mso-wrap-style:square" from="190,476" to="2781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" strokecolor="#c5e0b3 [1305]" strokeweight=".5pt">
                  <v:stroke joinstyle="miter"/>
                </v:line>
                <v:line id="直線コネクタ 28" o:spid="_x0000_s1029" style="position:absolute;flip:x;visibility:visible;mso-wrap-style:square" from="95,381" to="2686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" strokecolor="#c5e0b3 [1305]" strokeweight=".5pt">
                  <v:stroke joinstyle="miter"/>
                </v:line>
                <v:line id="直線コネクタ 29" o:spid="_x0000_s1030" style="position:absolute;flip:x;visibility:visible;mso-wrap-style:square" from="190,381" to="2781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" strokecolor="#c5e0b3 [1305]" strokeweight=".5pt">
                  <v:stroke joinstyle="miter"/>
                </v:line>
                <v:line id="直線コネクタ 30" o:spid="_x0000_s1031" style="position:absolute;flip:x;visibility:visible;mso-wrap-style:square" from="0,381" to="2590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" strokecolor="#c5e0b3 [1305]" strokeweight=".5pt">
                  <v:stroke joinstyle="miter"/>
                </v:line>
                <v:line id="直線コネクタ 31" o:spid="_x0000_s1032" style="position:absolute;flip:x;visibility:visible;mso-wrap-style:square" from="0,381" to="2590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" strokecolor="#c5e0b3 [1305]" strokeweight=".5pt">
                  <v:stroke joinstyle="miter"/>
                </v:line>
                <v:oval id="楕円 32" o:spid="_x0000_s1033" style="position:absolute;left:2420;top:39;width:540;height: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" fillcolor="#ffc00d" strokecolor="#c00000" strokeweight=".25pt">
                  <v:stroke dashstyle="1 1" joinstyle="miter"/>
                </v:oval>
              </v:group>
            </w:pict>
          </mc:Fallback>
        </mc:AlternateContent>
      </w:r>
      <w:r w:rsidR="00542700">
        <w:rPr>
          <w:rFonts w:ascii="メイリオ" w:eastAsia="メイリオ" w:hAnsi="メイリオ" w:hint="eastAsia"/>
          <w:sz w:val="22"/>
        </w:rPr>
        <w:t>電子メール送付先⇒</w:t>
      </w:r>
      <w:r w:rsidR="00437112">
        <w:rPr>
          <w:rFonts w:ascii="メイリオ" w:eastAsia="メイリオ" w:hAnsi="メイリオ" w:hint="eastAsia"/>
          <w:sz w:val="22"/>
        </w:rPr>
        <w:t>百年塾サロン</w:t>
      </w:r>
      <w:r w:rsidR="00542700">
        <w:rPr>
          <w:rFonts w:ascii="メイリオ" w:eastAsia="メイリオ" w:hAnsi="メイリオ" w:hint="eastAsia"/>
          <w:sz w:val="22"/>
        </w:rPr>
        <w:t>／</w:t>
      </w:r>
      <w:hyperlink r:id="rId7" w:history="1">
        <w:r w:rsidR="00437112" w:rsidRPr="00437112">
          <w:rPr>
            <w:rStyle w:val="a7"/>
            <w:rFonts w:ascii="メイリオ" w:eastAsia="メイリオ" w:hAnsi="メイリオ"/>
            <w:sz w:val="22"/>
          </w:rPr>
          <w:t>iki100j@net1.jway.ne.jp</w:t>
        </w:r>
      </w:hyperlink>
    </w:p>
    <w:p w14:paraId="184CAA52" w14:textId="28545636" w:rsidR="00542700" w:rsidRDefault="00B04DE2" w:rsidP="000804F2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="00952D00">
        <w:rPr>
          <w:rFonts w:ascii="メイリオ" w:eastAsia="メイリオ" w:hAnsi="メイリオ" w:hint="eastAsia"/>
          <w:sz w:val="22"/>
        </w:rPr>
        <w:t>紙の送付先⇒百年塾サロン</w:t>
      </w:r>
      <w:r>
        <w:rPr>
          <w:rFonts w:ascii="メイリオ" w:eastAsia="メイリオ" w:hAnsi="メイリオ" w:hint="eastAsia"/>
          <w:sz w:val="22"/>
        </w:rPr>
        <w:t xml:space="preserve">）　　　　　　　　　　　　　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027376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>（</w:t>
      </w:r>
      <w:r w:rsidRPr="00027376">
        <w:rPr>
          <w:rFonts w:asciiTheme="minorEastAsia" w:hAnsiTheme="minorEastAsia"/>
          <w:color w:val="A6A6A6" w:themeColor="background1" w:themeShade="A6"/>
          <w:sz w:val="16"/>
          <w:szCs w:val="16"/>
        </w:rPr>
        <w:t>panfu</w:t>
      </w:r>
      <w:r w:rsidRPr="00027376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>moshikomi</w:t>
      </w:r>
      <w:r w:rsidRPr="00027376">
        <w:rPr>
          <w:rFonts w:asciiTheme="minorEastAsia" w:hAnsiTheme="minorEastAsia"/>
          <w:color w:val="A6A6A6" w:themeColor="background1" w:themeShade="A6"/>
          <w:sz w:val="16"/>
          <w:szCs w:val="16"/>
        </w:rPr>
        <w:t>.docx</w:t>
      </w:r>
      <w:r w:rsidRPr="00027376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>）</w:t>
      </w:r>
    </w:p>
    <w:p w14:paraId="3CA02E0B" w14:textId="71D50463" w:rsidR="00542700" w:rsidRDefault="00542700" w:rsidP="000804F2">
      <w:pPr>
        <w:spacing w:line="440" w:lineRule="exact"/>
        <w:rPr>
          <w:rFonts w:ascii="メイリオ" w:eastAsia="メイリオ" w:hAnsi="メイリオ"/>
          <w:sz w:val="22"/>
        </w:rPr>
      </w:pPr>
    </w:p>
    <w:p w14:paraId="4F7C5B50" w14:textId="4010E147" w:rsidR="0075145F" w:rsidRPr="000C1020" w:rsidRDefault="00383B15" w:rsidP="000804F2">
      <w:pPr>
        <w:spacing w:line="440" w:lineRule="exact"/>
        <w:rPr>
          <w:rFonts w:asciiTheme="minorEastAsia" w:hAnsiTheme="minorEastAsia"/>
          <w:color w:val="7F7F7F" w:themeColor="text1" w:themeTint="80"/>
          <w:sz w:val="16"/>
          <w:szCs w:val="16"/>
        </w:rPr>
      </w:pPr>
      <w:r>
        <w:rPr>
          <w:rFonts w:ascii="メイリオ" w:eastAsia="メイリオ" w:hAnsi="メイリオ" w:hint="eastAsia"/>
          <w:sz w:val="22"/>
        </w:rPr>
        <w:t xml:space="preserve">　　　　　　　</w:t>
      </w:r>
      <w:r w:rsidRPr="00E066AD">
        <w:rPr>
          <w:rFonts w:ascii="メイリオ" w:eastAsia="メイリオ" w:hAnsi="メイリオ" w:hint="eastAsia"/>
          <w:sz w:val="32"/>
          <w:szCs w:val="32"/>
        </w:rPr>
        <w:t>市民教授パンフレット掲載の申込書</w:t>
      </w:r>
      <w:r w:rsidR="00167CB2" w:rsidRPr="000C1020">
        <w:rPr>
          <w:rFonts w:asciiTheme="minorEastAsia" w:hAnsiTheme="minorEastAsia" w:hint="eastAsia"/>
          <w:sz w:val="16"/>
          <w:szCs w:val="16"/>
        </w:rPr>
        <w:t xml:space="preserve">　</w:t>
      </w:r>
      <w:r w:rsidR="00027376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7FBC89B2" w14:textId="1671B95F" w:rsidR="000804F2" w:rsidRDefault="000804F2" w:rsidP="0075145F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447295" behindDoc="1" locked="0" layoutInCell="1" allowOverlap="1" wp14:anchorId="1EDA1DE2" wp14:editId="21B476C9">
                <wp:simplePos x="0" y="0"/>
                <wp:positionH relativeFrom="column">
                  <wp:posOffset>-86995</wp:posOffset>
                </wp:positionH>
                <wp:positionV relativeFrom="paragraph">
                  <wp:posOffset>210185</wp:posOffset>
                </wp:positionV>
                <wp:extent cx="6105525" cy="2581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A4B1A" w14:textId="77777777" w:rsidR="000804F2" w:rsidRDefault="00080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A1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left:0;text-align:left;margin-left:-6.85pt;margin-top:16.55pt;width:480.75pt;height:203.25pt;z-index:-251869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" filled="f" strokeweight=".5pt">
                <v:textbox>
                  <w:txbxContent>
                    <w:p w14:paraId="48CA4B1A" w14:textId="77777777" w:rsidR="000804F2" w:rsidRDefault="000804F2"/>
                  </w:txbxContent>
                </v:textbox>
              </v:shape>
            </w:pict>
          </mc:Fallback>
        </mc:AlternateContent>
      </w:r>
    </w:p>
    <w:p w14:paraId="0C89ADE2" w14:textId="4DCF5796" w:rsidR="00542700" w:rsidRDefault="000804F2" w:rsidP="000804F2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0804F2">
        <w:rPr>
          <w:rFonts w:ascii="メイリオ" w:eastAsia="メイリオ" w:hAnsi="メイリオ" w:hint="eastAsia"/>
          <w:sz w:val="24"/>
          <w:szCs w:val="24"/>
        </w:rPr>
        <w:t>注意</w:t>
      </w:r>
    </w:p>
    <w:p w14:paraId="64CA5A61" w14:textId="0A3D067B" w:rsidR="00542700" w:rsidRDefault="00542700" w:rsidP="00812724">
      <w:pPr>
        <w:spacing w:line="400" w:lineRule="exact"/>
        <w:ind w:left="142" w:rightChars="134" w:right="281" w:hangingChars="59" w:hanging="14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812724">
        <w:rPr>
          <w:rFonts w:ascii="メイリオ" w:eastAsia="メイリオ" w:hAnsi="メイリオ" w:hint="eastAsia"/>
          <w:sz w:val="24"/>
          <w:szCs w:val="24"/>
        </w:rPr>
        <w:t>この</w:t>
      </w:r>
      <w:r>
        <w:rPr>
          <w:rFonts w:ascii="メイリオ" w:eastAsia="メイリオ" w:hAnsi="メイリオ" w:hint="eastAsia"/>
          <w:sz w:val="24"/>
          <w:szCs w:val="24"/>
        </w:rPr>
        <w:t>パンフレット</w:t>
      </w:r>
      <w:r w:rsidR="00812724">
        <w:rPr>
          <w:rFonts w:ascii="メイリオ" w:eastAsia="メイリオ" w:hAnsi="メイリオ" w:hint="eastAsia"/>
          <w:sz w:val="24"/>
          <w:szCs w:val="24"/>
        </w:rPr>
        <w:t>は</w:t>
      </w:r>
      <w:r w:rsidR="00812724" w:rsidRPr="0072327C">
        <w:rPr>
          <w:rFonts w:ascii="メイリオ" w:eastAsia="メイリオ" w:hAnsi="メイリオ" w:hint="eastAsia"/>
          <w:sz w:val="24"/>
          <w:szCs w:val="24"/>
        </w:rPr>
        <w:t>市民教授として</w:t>
      </w:r>
      <w:r w:rsidR="00812724">
        <w:rPr>
          <w:rFonts w:ascii="メイリオ" w:eastAsia="メイリオ" w:hAnsi="メイリオ" w:hint="eastAsia"/>
          <w:sz w:val="24"/>
          <w:szCs w:val="24"/>
        </w:rPr>
        <w:t>「</w:t>
      </w:r>
      <w:r w:rsidR="00812724" w:rsidRPr="00176FD1">
        <w:rPr>
          <w:rFonts w:ascii="メイリオ" w:eastAsia="メイリオ" w:hAnsi="メイリオ" w:hint="eastAsia"/>
          <w:sz w:val="24"/>
          <w:szCs w:val="24"/>
        </w:rPr>
        <w:t>積極的に</w:t>
      </w:r>
      <w:r w:rsidR="00812724">
        <w:rPr>
          <w:rFonts w:ascii="メイリオ" w:eastAsia="メイリオ" w:hAnsi="メイリオ" w:hint="eastAsia"/>
          <w:sz w:val="24"/>
          <w:szCs w:val="24"/>
        </w:rPr>
        <w:t>活動</w:t>
      </w:r>
      <w:r w:rsidR="00812724" w:rsidRPr="00176FD1">
        <w:rPr>
          <w:rFonts w:ascii="メイリオ" w:eastAsia="メイリオ" w:hAnsi="メイリオ" w:hint="eastAsia"/>
          <w:sz w:val="24"/>
          <w:szCs w:val="24"/>
        </w:rPr>
        <w:t>したい人」</w:t>
      </w:r>
      <w:r w:rsidR="00E8749A">
        <w:rPr>
          <w:rFonts w:ascii="メイリオ" w:eastAsia="メイリオ" w:hAnsi="メイリオ" w:hint="eastAsia"/>
          <w:sz w:val="24"/>
          <w:szCs w:val="24"/>
        </w:rPr>
        <w:t>を後押しするためのものです。掲載ご希望の場合は、ご遠慮なくお</w:t>
      </w:r>
      <w:r w:rsidR="004A0FC2">
        <w:rPr>
          <w:rFonts w:ascii="メイリオ" w:eastAsia="メイリオ" w:hAnsi="メイリオ" w:hint="eastAsia"/>
          <w:sz w:val="24"/>
          <w:szCs w:val="24"/>
        </w:rPr>
        <w:t>申</w:t>
      </w:r>
      <w:r w:rsidR="00952D00">
        <w:rPr>
          <w:rFonts w:ascii="メイリオ" w:eastAsia="メイリオ" w:hAnsi="メイリオ" w:hint="eastAsia"/>
          <w:sz w:val="24"/>
          <w:szCs w:val="24"/>
        </w:rPr>
        <w:t>し</w:t>
      </w:r>
      <w:r w:rsidR="004A0FC2">
        <w:rPr>
          <w:rFonts w:ascii="メイリオ" w:eastAsia="メイリオ" w:hAnsi="メイリオ" w:hint="eastAsia"/>
          <w:sz w:val="24"/>
          <w:szCs w:val="24"/>
        </w:rPr>
        <w:t>込</w:t>
      </w:r>
      <w:r w:rsidR="00E8749A">
        <w:rPr>
          <w:rFonts w:ascii="メイリオ" w:eastAsia="メイリオ" w:hAnsi="メイリオ" w:hint="eastAsia"/>
          <w:sz w:val="24"/>
          <w:szCs w:val="24"/>
        </w:rPr>
        <w:t>みください</w:t>
      </w:r>
      <w:r>
        <w:rPr>
          <w:rFonts w:ascii="メイリオ" w:eastAsia="メイリオ" w:hAnsi="メイリオ" w:hint="eastAsia"/>
          <w:sz w:val="24"/>
          <w:szCs w:val="24"/>
        </w:rPr>
        <w:t>。</w:t>
      </w:r>
    </w:p>
    <w:p w14:paraId="2EB9ABFA" w14:textId="7D57E4D8" w:rsidR="00383B15" w:rsidRDefault="00542700" w:rsidP="00542700">
      <w:pPr>
        <w:spacing w:line="400" w:lineRule="exact"/>
        <w:ind w:left="142" w:rightChars="134" w:right="281" w:hangingChars="59" w:hanging="14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２．</w:t>
      </w:r>
      <w:r w:rsidR="000804F2" w:rsidRPr="000804F2">
        <w:rPr>
          <w:rFonts w:ascii="メイリオ" w:eastAsia="メイリオ" w:hAnsi="メイリオ" w:hint="eastAsia"/>
          <w:b/>
          <w:bCs/>
          <w:sz w:val="24"/>
          <w:szCs w:val="24"/>
        </w:rPr>
        <w:t>紙の申込みは補助的</w:t>
      </w:r>
      <w:r w:rsidR="000804F2" w:rsidRPr="000804F2">
        <w:rPr>
          <w:rFonts w:ascii="メイリオ" w:eastAsia="メイリオ" w:hAnsi="メイリオ" w:hint="eastAsia"/>
          <w:sz w:val="24"/>
          <w:szCs w:val="24"/>
        </w:rPr>
        <w:t>です。</w:t>
      </w:r>
      <w:r>
        <w:rPr>
          <w:rFonts w:ascii="メイリオ" w:eastAsia="メイリオ" w:hAnsi="メイリオ" w:hint="eastAsia"/>
          <w:sz w:val="24"/>
          <w:szCs w:val="24"/>
        </w:rPr>
        <w:t>少人数でやっておりますので、</w:t>
      </w:r>
      <w:r w:rsidR="00326ADB">
        <w:rPr>
          <w:rFonts w:ascii="メイリオ" w:eastAsia="メイリオ" w:hAnsi="メイリオ" w:hint="eastAsia"/>
          <w:sz w:val="24"/>
          <w:szCs w:val="24"/>
        </w:rPr>
        <w:t>入力手間を減らすため、</w:t>
      </w:r>
      <w:r w:rsidR="00E066AD">
        <w:rPr>
          <w:rFonts w:ascii="メイリオ" w:eastAsia="メイリオ" w:hAnsi="メイリオ" w:hint="eastAsia"/>
          <w:sz w:val="24"/>
          <w:szCs w:val="24"/>
        </w:rPr>
        <w:t>下記内容を</w:t>
      </w:r>
      <w:r w:rsidR="000804F2" w:rsidRPr="0009267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できるだけ電子メール</w:t>
      </w:r>
      <w:r w:rsidR="00676C32" w:rsidRPr="0009267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本文</w:t>
      </w:r>
      <w:r w:rsidR="00676C32" w:rsidRPr="00676C32">
        <w:rPr>
          <w:rFonts w:ascii="メイリオ" w:eastAsia="メイリオ" w:hAnsi="メイリオ" w:hint="eastAsia"/>
          <w:sz w:val="24"/>
          <w:szCs w:val="24"/>
          <w:u w:val="single"/>
        </w:rPr>
        <w:t>に書いて</w:t>
      </w:r>
      <w:r w:rsidR="00FB5554">
        <w:rPr>
          <w:rFonts w:ascii="メイリオ" w:eastAsia="メイリオ" w:hAnsi="メイリオ" w:hint="eastAsia"/>
          <w:sz w:val="24"/>
          <w:szCs w:val="24"/>
          <w:u w:val="single"/>
        </w:rPr>
        <w:t>（写真は添付で）</w:t>
      </w:r>
      <w:r w:rsidR="000804F2" w:rsidRPr="00676C32">
        <w:rPr>
          <w:rFonts w:ascii="メイリオ" w:eastAsia="メイリオ" w:hAnsi="メイリオ" w:hint="eastAsia"/>
          <w:sz w:val="24"/>
          <w:szCs w:val="24"/>
          <w:u w:val="single"/>
        </w:rPr>
        <w:t>お送りください</w:t>
      </w:r>
      <w:r w:rsidR="000804F2" w:rsidRPr="000804F2">
        <w:rPr>
          <w:rFonts w:ascii="メイリオ" w:eastAsia="メイリオ" w:hAnsi="メイリオ" w:hint="eastAsia"/>
          <w:sz w:val="24"/>
          <w:szCs w:val="24"/>
        </w:rPr>
        <w:t>。</w:t>
      </w:r>
    </w:p>
    <w:p w14:paraId="3E3D903F" w14:textId="467C2843" w:rsidR="00CB7AAA" w:rsidRDefault="00D071BC" w:rsidP="00542700">
      <w:pPr>
        <w:spacing w:line="400" w:lineRule="exact"/>
        <w:ind w:left="130" w:rightChars="134" w:right="281" w:hangingChars="59" w:hanging="130"/>
        <w:rPr>
          <w:rFonts w:ascii="メイリオ" w:eastAsia="メイリオ" w:hAnsi="メイリオ"/>
          <w:sz w:val="24"/>
          <w:szCs w:val="24"/>
        </w:rPr>
      </w:pPr>
      <w:r w:rsidRPr="00F80FA3">
        <w:rPr>
          <w:rFonts w:asciiTheme="minorEastAsia" w:hAnsiTheme="minorEastAsia"/>
          <w:noProof/>
          <w:color w:val="7F7F7F" w:themeColor="text1" w:themeTint="80"/>
          <w:sz w:val="22"/>
        </w:rPr>
        <w:drawing>
          <wp:anchor distT="0" distB="0" distL="114300" distR="114300" simplePos="0" relativeHeight="251656192" behindDoc="0" locked="0" layoutInCell="1" allowOverlap="1" wp14:anchorId="71FA9EDD" wp14:editId="6E3F8FCD">
            <wp:simplePos x="0" y="0"/>
            <wp:positionH relativeFrom="column">
              <wp:posOffset>5375276</wp:posOffset>
            </wp:positionH>
            <wp:positionV relativeFrom="paragraph">
              <wp:posOffset>79375</wp:posOffset>
            </wp:positionV>
            <wp:extent cx="779749" cy="799557"/>
            <wp:effectExtent l="0" t="0" r="1905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5" t="12787" r="14717" b="14133"/>
                    <a:stretch/>
                  </pic:blipFill>
                  <pic:spPr bwMode="auto">
                    <a:xfrm>
                      <a:off x="0" y="0"/>
                      <a:ext cx="779749" cy="7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AA">
        <w:rPr>
          <w:rFonts w:ascii="メイリオ" w:eastAsia="メイリオ" w:hAnsi="メイリオ" w:hint="eastAsia"/>
          <w:sz w:val="24"/>
          <w:szCs w:val="24"/>
        </w:rPr>
        <w:t xml:space="preserve">　またはこのワード文書にデータ入力してメール添付でお送りください。</w:t>
      </w:r>
    </w:p>
    <w:p w14:paraId="5BE1F497" w14:textId="23F599A4" w:rsidR="00CB7AAA" w:rsidRPr="00CB7AAA" w:rsidRDefault="00CB7AAA" w:rsidP="00542700">
      <w:pPr>
        <w:spacing w:line="400" w:lineRule="exact"/>
        <w:ind w:left="142" w:rightChars="134" w:right="281" w:hangingChars="59" w:hanging="14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CB7AAA">
        <w:rPr>
          <w:rFonts w:ascii="メイリオ" w:eastAsia="メイリオ" w:hAnsi="メイリオ" w:hint="eastAsia"/>
          <w:szCs w:val="21"/>
        </w:rPr>
        <w:t>※ワードフォーマット⇒</w:t>
      </w:r>
      <w:r w:rsidRPr="00CB7AAA">
        <w:rPr>
          <w:rFonts w:ascii="メイリオ" w:eastAsia="メイリオ" w:hAnsi="メイリオ"/>
          <w:szCs w:val="21"/>
        </w:rPr>
        <w:t>http://www.patentcity.jp/katudoshimin/index.htm</w:t>
      </w:r>
      <w:r w:rsidRPr="00CB7AAA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⇒</w:t>
      </w:r>
    </w:p>
    <w:p w14:paraId="29EAFF83" w14:textId="07706773" w:rsidR="00326ADB" w:rsidRPr="000804F2" w:rsidRDefault="00326ADB" w:rsidP="00542700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電子メールは、友人・知人に頼まれたもので</w:t>
      </w:r>
      <w:r w:rsidR="00676C32">
        <w:rPr>
          <w:rFonts w:ascii="メイリオ" w:eastAsia="メイリオ" w:hAnsi="メイリオ" w:hint="eastAsia"/>
          <w:sz w:val="24"/>
          <w:szCs w:val="24"/>
        </w:rPr>
        <w:t>も</w:t>
      </w:r>
      <w:r>
        <w:rPr>
          <w:rFonts w:ascii="メイリオ" w:eastAsia="メイリオ" w:hAnsi="メイリオ" w:hint="eastAsia"/>
          <w:sz w:val="24"/>
          <w:szCs w:val="24"/>
        </w:rPr>
        <w:t>受け付けます。</w:t>
      </w:r>
    </w:p>
    <w:p w14:paraId="55A38934" w14:textId="4D3C19F1" w:rsidR="00383B15" w:rsidRDefault="000804F2" w:rsidP="000804F2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0804F2">
        <w:rPr>
          <w:rFonts w:ascii="メイリオ" w:eastAsia="メイリオ" w:hAnsi="メイリオ" w:hint="eastAsia"/>
          <w:sz w:val="24"/>
          <w:szCs w:val="24"/>
        </w:rPr>
        <w:t xml:space="preserve">　</w:t>
      </w:r>
      <w:bookmarkStart w:id="0" w:name="_Hlk72077130"/>
      <w:r w:rsidRPr="000804F2">
        <w:rPr>
          <w:rFonts w:ascii="メイリオ" w:eastAsia="メイリオ" w:hAnsi="メイリオ" w:hint="eastAsia"/>
          <w:sz w:val="24"/>
          <w:szCs w:val="24"/>
        </w:rPr>
        <w:t>紙の申込みは電子化</w:t>
      </w:r>
      <w:r>
        <w:rPr>
          <w:rFonts w:ascii="メイリオ" w:eastAsia="メイリオ" w:hAnsi="メイリオ" w:hint="eastAsia"/>
          <w:sz w:val="24"/>
          <w:szCs w:val="24"/>
        </w:rPr>
        <w:t>に</w:t>
      </w:r>
      <w:r w:rsidRPr="000804F2">
        <w:rPr>
          <w:rFonts w:ascii="メイリオ" w:eastAsia="メイリオ" w:hAnsi="メイリオ" w:hint="eastAsia"/>
          <w:sz w:val="24"/>
          <w:szCs w:val="24"/>
        </w:rPr>
        <w:t>時間がかかり、</w:t>
      </w:r>
      <w:r w:rsidRPr="00092671">
        <w:rPr>
          <w:rFonts w:ascii="メイリオ" w:eastAsia="メイリオ" w:hAnsi="メイリオ" w:hint="eastAsia"/>
          <w:sz w:val="24"/>
          <w:szCs w:val="24"/>
        </w:rPr>
        <w:t>収録が遅くなる</w:t>
      </w:r>
      <w:r w:rsidRPr="000804F2">
        <w:rPr>
          <w:rFonts w:ascii="メイリオ" w:eastAsia="メイリオ" w:hAnsi="メイリオ" w:hint="eastAsia"/>
          <w:sz w:val="24"/>
          <w:szCs w:val="24"/>
        </w:rPr>
        <w:t>ことがあります。</w:t>
      </w:r>
    </w:p>
    <w:bookmarkEnd w:id="0"/>
    <w:p w14:paraId="214D533C" w14:textId="2D91A8B9" w:rsidR="00383B15" w:rsidRPr="005535AA" w:rsidRDefault="00676C32" w:rsidP="005535A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３．</w:t>
      </w:r>
      <w:r w:rsidR="002A76FB">
        <w:rPr>
          <w:rFonts w:ascii="メイリオ" w:eastAsia="メイリオ" w:hAnsi="メイリオ" w:hint="eastAsia"/>
          <w:sz w:val="24"/>
          <w:szCs w:val="24"/>
        </w:rPr>
        <w:t>顔</w:t>
      </w:r>
      <w:r w:rsidR="00636692">
        <w:rPr>
          <w:rFonts w:ascii="メイリオ" w:eastAsia="メイリオ" w:hAnsi="メイリオ" w:hint="eastAsia"/>
          <w:sz w:val="24"/>
          <w:szCs w:val="24"/>
        </w:rPr>
        <w:t>写真は必須です。</w:t>
      </w:r>
    </w:p>
    <w:p w14:paraId="2373B608" w14:textId="77777777" w:rsidR="005535AA" w:rsidRDefault="005535AA" w:rsidP="00542700">
      <w:pPr>
        <w:tabs>
          <w:tab w:val="left" w:pos="975"/>
        </w:tabs>
        <w:spacing w:line="360" w:lineRule="exact"/>
        <w:rPr>
          <w:rFonts w:ascii="メイリオ" w:eastAsia="メイリオ" w:hAnsi="メイリオ"/>
          <w:sz w:val="22"/>
        </w:rPr>
      </w:pPr>
    </w:p>
    <w:p w14:paraId="65CF5740" w14:textId="77777777" w:rsidR="00D071BC" w:rsidRDefault="00D071BC" w:rsidP="00C47922">
      <w:pPr>
        <w:tabs>
          <w:tab w:val="center" w:pos="4819"/>
        </w:tabs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323045E" w14:textId="5E571B19" w:rsidR="00092671" w:rsidRDefault="00383B15" w:rsidP="00C47922">
      <w:pPr>
        <w:tabs>
          <w:tab w:val="center" w:pos="4819"/>
        </w:tabs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83B15">
        <w:rPr>
          <w:rFonts w:ascii="メイリオ" w:eastAsia="メイリオ" w:hAnsi="メイリオ" w:hint="eastAsia"/>
          <w:sz w:val="24"/>
          <w:szCs w:val="24"/>
        </w:rPr>
        <w:t>①</w:t>
      </w:r>
      <w:r>
        <w:rPr>
          <w:rFonts w:ascii="メイリオ" w:eastAsia="メイリオ" w:hAnsi="メイリオ" w:hint="eastAsia"/>
          <w:sz w:val="24"/>
          <w:szCs w:val="24"/>
        </w:rPr>
        <w:t>指導</w:t>
      </w:r>
      <w:r w:rsidR="00D071BC">
        <w:rPr>
          <w:rFonts w:ascii="メイリオ" w:eastAsia="メイリオ" w:hAnsi="メイリオ" w:hint="eastAsia"/>
          <w:sz w:val="24"/>
          <w:szCs w:val="24"/>
        </w:rPr>
        <w:t>科目（</w:t>
      </w:r>
      <w:r w:rsidR="00636692">
        <w:rPr>
          <w:rFonts w:ascii="メイリオ" w:eastAsia="メイリオ" w:hAnsi="メイリオ" w:hint="eastAsia"/>
          <w:sz w:val="24"/>
          <w:szCs w:val="24"/>
        </w:rPr>
        <w:t>講座</w:t>
      </w:r>
      <w:r w:rsidR="00D071BC">
        <w:rPr>
          <w:rFonts w:ascii="メイリオ" w:eastAsia="メイリオ" w:hAnsi="メイリオ" w:hint="eastAsia"/>
          <w:sz w:val="24"/>
          <w:szCs w:val="24"/>
        </w:rPr>
        <w:t>）</w:t>
      </w:r>
      <w:r>
        <w:rPr>
          <w:rFonts w:ascii="メイリオ" w:eastAsia="メイリオ" w:hAnsi="メイリオ" w:hint="eastAsia"/>
          <w:sz w:val="24"/>
          <w:szCs w:val="24"/>
        </w:rPr>
        <w:t>の</w:t>
      </w:r>
      <w:r w:rsidRPr="00383B15">
        <w:rPr>
          <w:rFonts w:ascii="メイリオ" w:eastAsia="メイリオ" w:hAnsi="メイリオ" w:hint="eastAsia"/>
          <w:sz w:val="24"/>
          <w:szCs w:val="24"/>
        </w:rPr>
        <w:t>名称</w:t>
      </w:r>
      <w:r w:rsidR="00676C32">
        <w:rPr>
          <w:rFonts w:ascii="メイリオ" w:eastAsia="メイリオ" w:hAnsi="メイリオ" w:hint="eastAsia"/>
          <w:sz w:val="24"/>
          <w:szCs w:val="24"/>
        </w:rPr>
        <w:t>；</w:t>
      </w:r>
    </w:p>
    <w:p w14:paraId="4EB76BBE" w14:textId="24915912" w:rsidR="00E8749A" w:rsidRPr="00E8749A" w:rsidRDefault="00E8749A" w:rsidP="00C47922">
      <w:pPr>
        <w:tabs>
          <w:tab w:val="center" w:pos="4819"/>
        </w:tabs>
        <w:spacing w:line="360" w:lineRule="exact"/>
        <w:rPr>
          <w:rFonts w:ascii="メイリオ" w:eastAsia="メイリオ" w:hAnsi="メイリオ"/>
          <w:szCs w:val="21"/>
        </w:rPr>
      </w:pPr>
      <w:r w:rsidRPr="00E8749A">
        <w:rPr>
          <w:rFonts w:ascii="メイリオ" w:eastAsia="メイリオ" w:hAnsi="メイリオ" w:hint="eastAsia"/>
          <w:szCs w:val="21"/>
        </w:rPr>
        <w:t xml:space="preserve">　注意；22文字以上の場合は、字を小さくするなど</w:t>
      </w:r>
      <w:r>
        <w:rPr>
          <w:rFonts w:ascii="メイリオ" w:eastAsia="メイリオ" w:hAnsi="メイリオ" w:hint="eastAsia"/>
          <w:szCs w:val="21"/>
        </w:rPr>
        <w:t>加工</w:t>
      </w:r>
      <w:r w:rsidRPr="00E8749A">
        <w:rPr>
          <w:rFonts w:ascii="メイリオ" w:eastAsia="メイリオ" w:hAnsi="メイリオ" w:hint="eastAsia"/>
          <w:szCs w:val="21"/>
        </w:rPr>
        <w:t>します。</w:t>
      </w:r>
    </w:p>
    <w:p w14:paraId="73897AC4" w14:textId="27BFACC3" w:rsidR="00383B15" w:rsidRPr="00C47922" w:rsidRDefault="00383B15" w:rsidP="0075145F">
      <w:pPr>
        <w:spacing w:line="360" w:lineRule="exact"/>
        <w:rPr>
          <w:rFonts w:ascii="メイリオ" w:eastAsia="メイリオ" w:hAnsi="メイリオ"/>
          <w:sz w:val="16"/>
          <w:szCs w:val="16"/>
        </w:rPr>
      </w:pPr>
    </w:p>
    <w:p w14:paraId="4DCE2716" w14:textId="77777777" w:rsidR="00952D00" w:rsidRDefault="00383B15" w:rsidP="00412F3D">
      <w:pPr>
        <w:spacing w:line="360" w:lineRule="exact"/>
        <w:ind w:rightChars="-270" w:right="-567"/>
        <w:rPr>
          <w:rFonts w:ascii="メイリオ" w:eastAsia="メイリオ" w:hAnsi="メイリオ"/>
          <w:szCs w:val="21"/>
        </w:rPr>
      </w:pPr>
      <w:r w:rsidRPr="00383B15">
        <w:rPr>
          <w:rFonts w:ascii="メイリオ" w:eastAsia="メイリオ" w:hAnsi="メイリオ" w:hint="eastAsia"/>
          <w:sz w:val="24"/>
          <w:szCs w:val="24"/>
        </w:rPr>
        <w:t>②指導内容（70文字</w:t>
      </w:r>
      <w:r w:rsidR="00092671">
        <w:rPr>
          <w:rFonts w:ascii="メイリオ" w:eastAsia="メイリオ" w:hAnsi="メイリオ" w:hint="eastAsia"/>
          <w:sz w:val="24"/>
          <w:szCs w:val="24"/>
        </w:rPr>
        <w:t>以下</w:t>
      </w:r>
      <w:r w:rsidRPr="00383B15">
        <w:rPr>
          <w:rFonts w:ascii="メイリオ" w:eastAsia="メイリオ" w:hAnsi="メイリオ" w:hint="eastAsia"/>
          <w:sz w:val="24"/>
          <w:szCs w:val="24"/>
        </w:rPr>
        <w:t>）</w:t>
      </w:r>
      <w:r w:rsidR="00C7778B">
        <w:rPr>
          <w:rFonts w:ascii="メイリオ" w:eastAsia="メイリオ" w:hAnsi="メイリオ" w:hint="eastAsia"/>
          <w:szCs w:val="21"/>
        </w:rPr>
        <w:t xml:space="preserve">　</w:t>
      </w:r>
    </w:p>
    <w:p w14:paraId="02CFBDB5" w14:textId="6B4C1AB1" w:rsidR="00952D00" w:rsidRDefault="00952D00" w:rsidP="00952D00">
      <w:pPr>
        <w:spacing w:line="360" w:lineRule="exact"/>
        <w:ind w:rightChars="-270" w:right="-567" w:firstLineChars="200" w:firstLine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注意１．</w:t>
      </w:r>
      <w:r w:rsidR="00412F3D">
        <w:rPr>
          <w:rFonts w:ascii="メイリオ" w:eastAsia="メイリオ" w:hAnsi="メイリオ" w:hint="eastAsia"/>
          <w:szCs w:val="21"/>
        </w:rPr>
        <w:t>利用者のため</w:t>
      </w:r>
      <w:r w:rsidR="00801B63" w:rsidRPr="00412F3D">
        <w:rPr>
          <w:rFonts w:ascii="メイリオ" w:eastAsia="メイリオ" w:hAnsi="メイリオ" w:hint="eastAsia"/>
          <w:szCs w:val="21"/>
        </w:rPr>
        <w:t>最低でも50文字程度は書いてください</w:t>
      </w:r>
      <w:r w:rsidR="00C47922">
        <w:rPr>
          <w:rFonts w:ascii="メイリオ" w:eastAsia="メイリオ" w:hAnsi="メイリオ" w:hint="eastAsia"/>
          <w:szCs w:val="21"/>
        </w:rPr>
        <w:t>。</w:t>
      </w:r>
    </w:p>
    <w:p w14:paraId="6E9E218C" w14:textId="44D7E06E" w:rsidR="00952D00" w:rsidRPr="00952D00" w:rsidRDefault="00C7778B" w:rsidP="00412F3D">
      <w:pPr>
        <w:spacing w:line="360" w:lineRule="exact"/>
        <w:ind w:rightChars="-270" w:right="-567"/>
        <w:rPr>
          <w:rFonts w:ascii="メイリオ" w:eastAsia="メイリオ" w:hAnsi="メイリオ"/>
          <w:szCs w:val="21"/>
        </w:rPr>
      </w:pPr>
      <w:r w:rsidRPr="00952D00">
        <w:rPr>
          <w:rFonts w:ascii="メイリオ" w:eastAsia="メイリオ" w:hAnsi="メイリオ" w:hint="eastAsia"/>
          <w:szCs w:val="21"/>
        </w:rPr>
        <w:t xml:space="preserve">　</w:t>
      </w:r>
      <w:r w:rsidR="00952D00">
        <w:rPr>
          <w:rFonts w:ascii="メイリオ" w:eastAsia="メイリオ" w:hAnsi="メイリオ" w:hint="eastAsia"/>
          <w:szCs w:val="21"/>
        </w:rPr>
        <w:t xml:space="preserve">　</w:t>
      </w:r>
      <w:r w:rsidR="00952D00" w:rsidRPr="00952D00">
        <w:rPr>
          <w:rFonts w:ascii="メイリオ" w:eastAsia="メイリオ" w:hAnsi="メイリオ" w:hint="eastAsia"/>
          <w:szCs w:val="21"/>
        </w:rPr>
        <w:t>注意</w:t>
      </w:r>
      <w:r w:rsidR="00952D00">
        <w:rPr>
          <w:rFonts w:ascii="メイリオ" w:eastAsia="メイリオ" w:hAnsi="メイリオ" w:hint="eastAsia"/>
          <w:szCs w:val="21"/>
        </w:rPr>
        <w:t>２</w:t>
      </w:r>
      <w:r w:rsidR="00952D00" w:rsidRPr="00952D00">
        <w:rPr>
          <w:rFonts w:ascii="メイリオ" w:eastAsia="メイリオ" w:hAnsi="メイリオ" w:hint="eastAsia"/>
          <w:szCs w:val="21"/>
        </w:rPr>
        <w:t>．内容が分かるよう</w:t>
      </w:r>
      <w:r w:rsidR="00952D00">
        <w:rPr>
          <w:rFonts w:ascii="メイリオ" w:eastAsia="メイリオ" w:hAnsi="メイリオ" w:hint="eastAsia"/>
          <w:szCs w:val="21"/>
        </w:rPr>
        <w:t>に</w:t>
      </w:r>
      <w:r w:rsidR="00952D00" w:rsidRPr="00952D00">
        <w:rPr>
          <w:rFonts w:ascii="メイリオ" w:eastAsia="メイリオ" w:hAnsi="メイリオ" w:hint="eastAsia"/>
          <w:szCs w:val="21"/>
        </w:rPr>
        <w:t>、具体的に書いてください。</w:t>
      </w:r>
    </w:p>
    <w:p w14:paraId="19423B1A" w14:textId="15A6E2DB" w:rsidR="00801B63" w:rsidRPr="00952D00" w:rsidRDefault="00394F59" w:rsidP="00412F3D">
      <w:pPr>
        <w:spacing w:line="360" w:lineRule="exact"/>
        <w:ind w:rightChars="-270" w:right="-567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5245" behindDoc="1" locked="0" layoutInCell="1" allowOverlap="1" wp14:anchorId="5571691F" wp14:editId="3A899111">
                <wp:simplePos x="0" y="0"/>
                <wp:positionH relativeFrom="column">
                  <wp:posOffset>-97664</wp:posOffset>
                </wp:positionH>
                <wp:positionV relativeFrom="paragraph">
                  <wp:posOffset>210185</wp:posOffset>
                </wp:positionV>
                <wp:extent cx="4379595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5B360" w14:textId="250ECB03" w:rsidR="004F3C4B" w:rsidRPr="00394F59" w:rsidRDefault="004F3C4B" w:rsidP="004F3C4B">
                            <w:pPr>
                              <w:spacing w:line="320" w:lineRule="exact"/>
                              <w:rPr>
                                <w:color w:val="BFBFBF" w:themeColor="background1" w:themeShade="BF"/>
                              </w:rPr>
                            </w:pPr>
                            <w:r w:rsidRPr="00394F59">
                              <w:rPr>
                                <w:rFonts w:ascii="メイリオ" w:eastAsia="メイリオ" w:hAnsi="メイリオ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ここに書いてください。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691F" id="テキスト ボックス 10" o:spid="_x0000_s1035" type="#_x0000_t202" style="position:absolute;left:0;text-align:left;margin-left:-7.7pt;margin-top:16.55pt;width:344.85pt;height:45.75pt;z-index:-251871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" filled="f" stroked="f" strokeweight=".5pt">
                <v:textbox>
                  <w:txbxContent>
                    <w:p w14:paraId="2625B360" w14:textId="250ECB03" w:rsidR="004F3C4B" w:rsidRPr="00394F59" w:rsidRDefault="004F3C4B" w:rsidP="004F3C4B">
                      <w:pPr>
                        <w:spacing w:line="320" w:lineRule="exact"/>
                        <w:rPr>
                          <w:color w:val="BFBFBF" w:themeColor="background1" w:themeShade="BF"/>
                        </w:rPr>
                      </w:pPr>
                      <w:r w:rsidRPr="00394F59">
                        <w:rPr>
                          <w:rFonts w:ascii="メイリオ" w:eastAsia="メイリオ" w:hAnsi="メイリオ" w:hint="eastAsia"/>
                          <w:color w:val="BFBFBF" w:themeColor="background1" w:themeShade="BF"/>
                          <w:sz w:val="24"/>
                          <w:szCs w:val="24"/>
                        </w:rPr>
                        <w:t>ここに書いてください。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A6544">
        <w:rPr>
          <w:rFonts w:ascii="メイリオ" w:eastAsia="メイリオ" w:hAnsi="メイリオ"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446270" behindDoc="1" locked="0" layoutInCell="1" allowOverlap="1" wp14:anchorId="0C365202" wp14:editId="13391FC6">
                <wp:simplePos x="0" y="0"/>
                <wp:positionH relativeFrom="column">
                  <wp:posOffset>-10795</wp:posOffset>
                </wp:positionH>
                <wp:positionV relativeFrom="paragraph">
                  <wp:posOffset>67310</wp:posOffset>
                </wp:positionV>
                <wp:extent cx="6429375" cy="8953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895350"/>
                          <a:chOff x="0" y="0"/>
                          <a:chExt cx="6429375" cy="89535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6429375" cy="895350"/>
                            <a:chOff x="0" y="0"/>
                            <a:chExt cx="6429375" cy="895350"/>
                          </a:xfrm>
                        </wpg:grpSpPr>
                        <wpg:grpSp>
                          <wpg:cNvPr id="1" name="グループ化 1"/>
                          <wpg:cNvGrpSpPr/>
                          <wpg:grpSpPr>
                            <a:xfrm>
                              <a:off x="0" y="180975"/>
                              <a:ext cx="6130290" cy="485775"/>
                              <a:chOff x="0" y="0"/>
                              <a:chExt cx="6130708" cy="485775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0" y="0"/>
                                <a:ext cx="153719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5F4888E" w14:textId="77777777" w:rsidR="00383B15" w:rsidRDefault="00383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52400" y="0"/>
                                <a:ext cx="153719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AB3A6FE" w14:textId="77777777" w:rsidR="00383B15" w:rsidRDefault="00383B15" w:rsidP="00383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30480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A49D262" w14:textId="77777777" w:rsidR="00383B15" w:rsidRDefault="00383B15" w:rsidP="00383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457200" y="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C68E83E" w14:textId="77777777" w:rsidR="00383B15" w:rsidRDefault="00383B15" w:rsidP="00383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テキスト ボックス 39"/>
                            <wps:cNvSpPr txBox="1"/>
                            <wps:spPr>
                              <a:xfrm>
                                <a:off x="61341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829FAF9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テキスト ボックス 40"/>
                            <wps:cNvSpPr txBox="1"/>
                            <wps:spPr>
                              <a:xfrm>
                                <a:off x="76581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D8E0E5B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テキスト ボックス 41"/>
                            <wps:cNvSpPr txBox="1"/>
                            <wps:spPr>
                              <a:xfrm>
                                <a:off x="91821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DC9821E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テキスト ボックス 42"/>
                            <wps:cNvSpPr txBox="1"/>
                            <wps:spPr>
                              <a:xfrm>
                                <a:off x="107442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6917032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テキスト ボックス 44"/>
                            <wps:cNvSpPr txBox="1"/>
                            <wps:spPr>
                              <a:xfrm>
                                <a:off x="122682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3DDB093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137922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ACBF0DD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テキスト ボックス 46"/>
                            <wps:cNvSpPr txBox="1"/>
                            <wps:spPr>
                              <a:xfrm>
                                <a:off x="153162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CE412B2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168783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4AE0A48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184023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E249A88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199263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D491B57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214503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8AA9A77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テキスト ボックス 52"/>
                            <wps:cNvSpPr txBox="1"/>
                            <wps:spPr>
                              <a:xfrm>
                                <a:off x="229743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3F4BA78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3" name="グループ化 53"/>
                            <wpg:cNvGrpSpPr/>
                            <wpg:grpSpPr>
                              <a:xfrm>
                                <a:off x="2453640" y="0"/>
                                <a:ext cx="613828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54" name="テキスト ボックス 54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4CAF22B3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テキスト ボックス 55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75D308E3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テキスト ボックス 56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3C08E0D4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テキスト ボックス 57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3BA6024D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" name="グループ化 58"/>
                            <wpg:cNvGrpSpPr/>
                            <wpg:grpSpPr>
                              <a:xfrm>
                                <a:off x="3067050" y="0"/>
                                <a:ext cx="613828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59" name="テキスト ボックス 59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0BA2C1CB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テキスト ボックス 60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7DF1517F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テキスト ボックス 61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2DD083A7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テキスト ボックス 62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335763BA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" name="グループ化 65"/>
                            <wpg:cNvGrpSpPr/>
                            <wpg:grpSpPr>
                              <a:xfrm>
                                <a:off x="3680460" y="0"/>
                                <a:ext cx="613828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66" name="テキスト ボックス 66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727ECDDD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テキスト ボックス 67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05AC8476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テキスト ボックス 68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46624901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テキスト ボックス 69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439796A9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グループ化 70"/>
                            <wpg:cNvGrpSpPr/>
                            <wpg:grpSpPr>
                              <a:xfrm>
                                <a:off x="4290060" y="0"/>
                                <a:ext cx="613828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71" name="テキスト ボックス 71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297BAF6E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テキスト ボックス 72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0905E73B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テキスト ボックス 73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428474DC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テキスト ボックス 74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6E83FF20" w14:textId="77777777" w:rsidR="00055D63" w:rsidRDefault="00055D63" w:rsidP="00055D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テキスト ボックス 76"/>
                            <wps:cNvSpPr txBox="1"/>
                            <wps:spPr>
                              <a:xfrm>
                                <a:off x="490347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1A80213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テキスト ボックス 77"/>
                            <wps:cNvSpPr txBox="1"/>
                            <wps:spPr>
                              <a:xfrm>
                                <a:off x="505968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88168A3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テキスト ボックス 78"/>
                            <wps:cNvSpPr txBox="1"/>
                            <wps:spPr>
                              <a:xfrm>
                                <a:off x="521208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D391846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テキスト ボックス 79"/>
                            <wps:cNvSpPr txBox="1"/>
                            <wps:spPr>
                              <a:xfrm>
                                <a:off x="5364480" y="0"/>
                                <a:ext cx="15314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4563D4E" w14:textId="77777777" w:rsidR="00055D63" w:rsidRDefault="00055D63" w:rsidP="00055D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1" name="グループ化 81"/>
                            <wpg:cNvGrpSpPr/>
                            <wpg:grpSpPr>
                              <a:xfrm>
                                <a:off x="5516880" y="0"/>
                                <a:ext cx="613828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82" name="テキスト ボックス 82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49245F59" w14:textId="77777777" w:rsidR="00E11986" w:rsidRDefault="00E11986" w:rsidP="00E1198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テキスト ボックス 83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02878CB5" w14:textId="77777777" w:rsidR="00E11986" w:rsidRDefault="00E11986" w:rsidP="00E1198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テキスト ボックス 84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656033D4" w14:textId="77777777" w:rsidR="00E11986" w:rsidRDefault="00E11986" w:rsidP="00E1198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テキスト ボックス 85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491F4507" w14:textId="77777777" w:rsidR="00E11986" w:rsidRDefault="00E11986" w:rsidP="00E1198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0" y="247650"/>
                                <a:ext cx="15367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883E6EE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テキスト ボックス 90"/>
                            <wps:cNvSpPr txBox="1"/>
                            <wps:spPr>
                              <a:xfrm>
                                <a:off x="152400" y="247650"/>
                                <a:ext cx="15367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32AB0A7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30480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9460980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45720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9D6DC8E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テキスト ボックス 93"/>
                            <wps:cNvSpPr txBox="1"/>
                            <wps:spPr>
                              <a:xfrm>
                                <a:off x="61341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4BEA953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76581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4DBB889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91821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A5C2377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テキスト ボックス 96"/>
                            <wps:cNvSpPr txBox="1"/>
                            <wps:spPr>
                              <a:xfrm>
                                <a:off x="107061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704A1BB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テキスト ボックス 97"/>
                            <wps:cNvSpPr txBox="1"/>
                            <wps:spPr>
                              <a:xfrm>
                                <a:off x="122301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5EAB19E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テキスト ボックス 98"/>
                            <wps:cNvSpPr txBox="1"/>
                            <wps:spPr>
                              <a:xfrm>
                                <a:off x="137541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0114EE5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152781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3A1CBDA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テキスト ボックス 100"/>
                            <wps:cNvSpPr txBox="1"/>
                            <wps:spPr>
                              <a:xfrm>
                                <a:off x="168402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DEC6290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テキスト ボックス 101"/>
                            <wps:cNvSpPr txBox="1"/>
                            <wps:spPr>
                              <a:xfrm>
                                <a:off x="184023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3D5D219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テキスト ボックス 102"/>
                            <wps:cNvSpPr txBox="1"/>
                            <wps:spPr>
                              <a:xfrm>
                                <a:off x="199644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4DE3BF5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テキスト ボックス 103"/>
                            <wps:cNvSpPr txBox="1"/>
                            <wps:spPr>
                              <a:xfrm>
                                <a:off x="214503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F8B9F4B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テキスト ボックス 104"/>
                            <wps:cNvSpPr txBox="1"/>
                            <wps:spPr>
                              <a:xfrm>
                                <a:off x="230124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67B87D5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5" name="グループ化 105"/>
                            <wpg:cNvGrpSpPr/>
                            <wpg:grpSpPr>
                              <a:xfrm>
                                <a:off x="2453640" y="247650"/>
                                <a:ext cx="613410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106" name="テキスト ボックス 106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04CB48AA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テキスト ボックス 107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301E2AB9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テキスト ボックス 108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60212C9C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テキスト ボックス 109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24F6DF8C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0" name="グループ化 110"/>
                            <wpg:cNvGrpSpPr/>
                            <wpg:grpSpPr>
                              <a:xfrm>
                                <a:off x="3067050" y="247650"/>
                                <a:ext cx="613410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111" name="テキスト ボックス 111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21346FD0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テキスト ボックス 112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15EBBEAC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テキスト ボックス 113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303DE086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テキスト ボックス 114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087CD4B3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グループ化 115"/>
                            <wpg:cNvGrpSpPr/>
                            <wpg:grpSpPr>
                              <a:xfrm>
                                <a:off x="3680460" y="247650"/>
                                <a:ext cx="613410" cy="238125"/>
                                <a:chOff x="0" y="0"/>
                                <a:chExt cx="723900" cy="209550"/>
                              </a:xfrm>
                            </wpg:grpSpPr>
                            <wps:wsp>
                              <wps:cNvPr id="116" name="テキスト ボックス 116"/>
                              <wps:cNvSpPr txBox="1"/>
                              <wps:spPr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5467CE39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テキスト ボックス 117"/>
                              <wps:cNvSpPr txBox="1"/>
                              <wps:spPr>
                                <a:xfrm>
                                  <a:off x="18097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3D71EF33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テキスト ボックス 118"/>
                              <wps:cNvSpPr txBox="1"/>
                              <wps:spPr>
                                <a:xfrm>
                                  <a:off x="36195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27456A8D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テキスト ボックス 119"/>
                              <wps:cNvSpPr txBox="1"/>
                              <wps:spPr>
                                <a:xfrm>
                                  <a:off x="542925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14:paraId="26DFA060" w14:textId="77777777" w:rsidR="00A87A1E" w:rsidRDefault="00A87A1E" w:rsidP="00A87A1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1" name="テキスト ボックス 121"/>
                            <wps:cNvSpPr txBox="1"/>
                            <wps:spPr>
                              <a:xfrm>
                                <a:off x="429006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83A68BE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テキスト ボックス 122"/>
                            <wps:cNvSpPr txBox="1"/>
                            <wps:spPr>
                              <a:xfrm>
                                <a:off x="444627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DA920DA" w14:textId="77777777" w:rsidR="00A87A1E" w:rsidRDefault="00A87A1E" w:rsidP="00A87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テキスト ボックス 217"/>
                            <wps:cNvSpPr txBox="1"/>
                            <wps:spPr>
                              <a:xfrm>
                                <a:off x="4588830" y="247650"/>
                                <a:ext cx="1531934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BE33603" w14:textId="785716BF" w:rsidR="00AF5037" w:rsidRPr="002D60CE" w:rsidRDefault="00AF5037" w:rsidP="00AF5037">
                                  <w:pPr>
                                    <w:rPr>
                                      <w:dstrike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テキスト ボックス 220"/>
                            <wps:cNvSpPr txBox="1"/>
                            <wps:spPr>
                              <a:xfrm>
                                <a:off x="477393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2229824" w14:textId="77777777" w:rsidR="00885196" w:rsidRDefault="00885196" w:rsidP="00885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テキスト ボックス 221"/>
                            <wps:cNvSpPr txBox="1"/>
                            <wps:spPr>
                              <a:xfrm>
                                <a:off x="4926330" y="247650"/>
                                <a:ext cx="1530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29993BB" w14:textId="77777777" w:rsidR="00885196" w:rsidRDefault="00885196" w:rsidP="00885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371975" y="666750"/>
                              <a:ext cx="70485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</wps:spPr>
                          <wps:txbx>
                            <w:txbxContent>
                              <w:p w14:paraId="36D8CEEF" w14:textId="2C05B984" w:rsidR="00C47922" w:rsidRPr="0027448B" w:rsidRDefault="00C47922" w:rsidP="00C47922">
                                <w:pPr>
                                  <w:spacing w:line="180" w:lineRule="exact"/>
                                  <w:rPr>
                                    <w:rFonts w:ascii="メイリオ" w:eastAsia="メイリオ" w:hAnsi="メイリオ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27448B">
                                  <w:rPr>
                                    <w:rFonts w:ascii="メイリオ" w:eastAsia="メイリオ" w:hAnsi="メイリオ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70文字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5886450" y="0"/>
                              <a:ext cx="5429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</wps:spPr>
                          <wps:txbx>
                            <w:txbxContent>
                              <w:p w14:paraId="4628EAE6" w14:textId="664C6FCE" w:rsidR="005D448B" w:rsidRPr="0027448B" w:rsidRDefault="005D448B" w:rsidP="005D448B">
                                <w:pPr>
                                  <w:spacing w:line="180" w:lineRule="exact"/>
                                  <w:rPr>
                                    <w:rFonts w:ascii="メイリオ" w:eastAsia="メイリオ" w:hAnsi="メイリオ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27448B">
                                  <w:rPr>
                                    <w:rFonts w:ascii="メイリオ" w:eastAsia="メイリオ" w:hAnsi="メイリオ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40文字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4619625" y="523875"/>
                            <a:ext cx="1506220" cy="47625"/>
                            <a:chOff x="0" y="0"/>
                            <a:chExt cx="1506220" cy="47625"/>
                          </a:xfrm>
                        </wpg:grpSpPr>
                        <wps:wsp>
                          <wps:cNvPr id="7" name="直線コネクタ 7"/>
                          <wps:cNvCnPr/>
                          <wps:spPr>
                            <a:xfrm>
                              <a:off x="0" y="0"/>
                              <a:ext cx="15062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/>
                          <wps:cNvCnPr/>
                          <wps:spPr>
                            <a:xfrm>
                              <a:off x="0" y="47625"/>
                              <a:ext cx="15062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365202" id="グループ化 12" o:spid="_x0000_s1036" style="position:absolute;left:0;text-align:left;margin-left:-.85pt;margin-top:5.3pt;width:506.25pt;height:70.5pt;z-index:-251870210" coordsize="6429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">
                <v:group id="グループ化 17" o:spid="_x0000_s1037" style="position:absolute;width:64293;height:8953" coordsize="6429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" o:spid="_x0000_s1038" style="position:absolute;top:1809;width:61302;height:4858" coordsize="61307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テキスト ボックス 2" o:spid="_x0000_s1039" type="#_x0000_t202" style="position:absolute;width:153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65F4888E" w14:textId="77777777" w:rsidR="00383B15" w:rsidRDefault="00383B15"/>
                        </w:txbxContent>
                      </v:textbox>
                    </v:shape>
                    <v:shape id="テキスト ボックス 3" o:spid="_x0000_s1040" type="#_x0000_t202" style="position:absolute;left:1524;width:153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2AB3A6FE" w14:textId="77777777" w:rsidR="00383B15" w:rsidRDefault="00383B15" w:rsidP="00383B15"/>
                        </w:txbxContent>
                      </v:textbox>
                    </v:shape>
                    <v:shape id="テキスト ボックス 4" o:spid="_x0000_s1041" type="#_x0000_t202" style="position:absolute;left:3048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5A49D262" w14:textId="77777777" w:rsidR="00383B15" w:rsidRDefault="00383B15" w:rsidP="00383B15"/>
                        </w:txbxContent>
                      </v:textbox>
                    </v:shape>
                    <v:shape id="テキスト ボックス 5" o:spid="_x0000_s1042" type="#_x0000_t202" style="position:absolute;left:4572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1C68E83E" w14:textId="77777777" w:rsidR="00383B15" w:rsidRDefault="00383B15" w:rsidP="00383B15"/>
                        </w:txbxContent>
                      </v:textbox>
                    </v:shape>
                    <v:shape id="テキスト ボックス 39" o:spid="_x0000_s1043" type="#_x0000_t202" style="position:absolute;left:6134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4829FAF9" w14:textId="77777777" w:rsidR="00055D63" w:rsidRDefault="00055D63" w:rsidP="00055D63"/>
                        </w:txbxContent>
                      </v:textbox>
                    </v:shape>
                    <v:shape id="テキスト ボックス 40" o:spid="_x0000_s1044" type="#_x0000_t202" style="position:absolute;left:7658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" filled="f" strokecolor="#a5a5a5 [2092]" strokeweight=".5pt">
                      <v:stroke dashstyle="dash"/>
                      <v:textbox>
                        <w:txbxContent>
                          <w:p w14:paraId="0D8E0E5B" w14:textId="77777777" w:rsidR="00055D63" w:rsidRDefault="00055D63" w:rsidP="00055D63"/>
                        </w:txbxContent>
                      </v:textbox>
                    </v:shape>
                    <v:shape id="テキスト ボックス 41" o:spid="_x0000_s1045" type="#_x0000_t202" style="position:absolute;left:9182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1DC9821E" w14:textId="77777777" w:rsidR="00055D63" w:rsidRDefault="00055D63" w:rsidP="00055D63"/>
                        </w:txbxContent>
                      </v:textbox>
                    </v:shape>
                    <v:shape id="テキスト ボックス 42" o:spid="_x0000_s1046" type="#_x0000_t202" style="position:absolute;left:10744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56917032" w14:textId="77777777" w:rsidR="00055D63" w:rsidRDefault="00055D63" w:rsidP="00055D63"/>
                        </w:txbxContent>
                      </v:textbox>
                    </v:shape>
                    <v:shape id="テキスト ボックス 44" o:spid="_x0000_s1047" type="#_x0000_t202" style="position:absolute;left:12268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73DDB093" w14:textId="77777777" w:rsidR="00055D63" w:rsidRDefault="00055D63" w:rsidP="00055D63"/>
                        </w:txbxContent>
                      </v:textbox>
                    </v:shape>
                    <v:shape id="テキスト ボックス 45" o:spid="_x0000_s1048" type="#_x0000_t202" style="position:absolute;left:13792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1ACBF0DD" w14:textId="77777777" w:rsidR="00055D63" w:rsidRDefault="00055D63" w:rsidP="00055D63"/>
                        </w:txbxContent>
                      </v:textbox>
                    </v:shape>
                    <v:shape id="テキスト ボックス 46" o:spid="_x0000_s1049" type="#_x0000_t202" style="position:absolute;left:15316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1CE412B2" w14:textId="77777777" w:rsidR="00055D63" w:rsidRDefault="00055D63" w:rsidP="00055D63"/>
                        </w:txbxContent>
                      </v:textbox>
                    </v:shape>
                    <v:shape id="テキスト ボックス 47" o:spid="_x0000_s1050" type="#_x0000_t202" style="position:absolute;left:16878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74AE0A48" w14:textId="77777777" w:rsidR="00055D63" w:rsidRDefault="00055D63" w:rsidP="00055D63"/>
                        </w:txbxContent>
                      </v:textbox>
                    </v:shape>
                    <v:shape id="テキスト ボックス 49" o:spid="_x0000_s1051" type="#_x0000_t202" style="position:absolute;left:18402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0E249A88" w14:textId="77777777" w:rsidR="00055D63" w:rsidRDefault="00055D63" w:rsidP="00055D63"/>
                        </w:txbxContent>
                      </v:textbox>
                    </v:shape>
                    <v:shape id="テキスト ボックス 50" o:spid="_x0000_s1052" type="#_x0000_t202" style="position:absolute;left:19926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" filled="f" strokecolor="#a5a5a5 [2092]" strokeweight=".5pt">
                      <v:stroke dashstyle="dash"/>
                      <v:textbox>
                        <w:txbxContent>
                          <w:p w14:paraId="2D491B57" w14:textId="77777777" w:rsidR="00055D63" w:rsidRDefault="00055D63" w:rsidP="00055D63"/>
                        </w:txbxContent>
                      </v:textbox>
                    </v:shape>
                    <v:shape id="テキスト ボックス 51" o:spid="_x0000_s1053" type="#_x0000_t202" style="position:absolute;left:21450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68AA9A77" w14:textId="77777777" w:rsidR="00055D63" w:rsidRDefault="00055D63" w:rsidP="00055D63"/>
                        </w:txbxContent>
                      </v:textbox>
                    </v:shape>
                    <v:shape id="テキスト ボックス 52" o:spid="_x0000_s1054" type="#_x0000_t202" style="position:absolute;left:22974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73F4BA78" w14:textId="77777777" w:rsidR="00055D63" w:rsidRDefault="00055D63" w:rsidP="00055D63"/>
                        </w:txbxContent>
                      </v:textbox>
                    </v:shape>
                    <v:group id="グループ化 53" o:spid="_x0000_s1055" style="position:absolute;left:24536;width:6138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テキスト ボックス 54" o:spid="_x0000_s1056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" filled="f" strokecolor="#a5a5a5 [2092]" strokeweight=".5pt">
                        <v:stroke dashstyle="dash"/>
                        <v:textbox>
                          <w:txbxContent>
                            <w:p w14:paraId="4CAF22B3" w14:textId="77777777" w:rsidR="00055D63" w:rsidRDefault="00055D63" w:rsidP="00055D63"/>
                          </w:txbxContent>
                        </v:textbox>
                      </v:shape>
                      <v:shape id="テキスト ボックス 55" o:spid="_x0000_s1057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75D308E3" w14:textId="77777777" w:rsidR="00055D63" w:rsidRDefault="00055D63" w:rsidP="00055D63"/>
                          </w:txbxContent>
                        </v:textbox>
                      </v:shape>
                      <v:shape id="テキスト ボックス 56" o:spid="_x0000_s1058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3C08E0D4" w14:textId="77777777" w:rsidR="00055D63" w:rsidRDefault="00055D63" w:rsidP="00055D63"/>
                          </w:txbxContent>
                        </v:textbox>
                      </v:shape>
                      <v:shape id="テキスト ボックス 57" o:spid="_x0000_s1059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" filled="f" strokecolor="#a5a5a5 [2092]" strokeweight=".5pt">
                        <v:stroke dashstyle="dash"/>
                        <v:textbox>
                          <w:txbxContent>
                            <w:p w14:paraId="3BA6024D" w14:textId="77777777" w:rsidR="00055D63" w:rsidRDefault="00055D63" w:rsidP="00055D63"/>
                          </w:txbxContent>
                        </v:textbox>
                      </v:shape>
                    </v:group>
                    <v:group id="グループ化 58" o:spid="_x0000_s1060" style="position:absolute;left:30670;width:6138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テキスト ボックス 59" o:spid="_x0000_s1061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" filled="f" strokecolor="#a5a5a5 [2092]" strokeweight=".5pt">
                        <v:stroke dashstyle="dash"/>
                        <v:textbox>
                          <w:txbxContent>
                            <w:p w14:paraId="0BA2C1CB" w14:textId="77777777" w:rsidR="00055D63" w:rsidRDefault="00055D63" w:rsidP="00055D63"/>
                          </w:txbxContent>
                        </v:textbox>
                      </v:shape>
                      <v:shape id="テキスト ボックス 60" o:spid="_x0000_s1062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" filled="f" strokecolor="#a5a5a5 [2092]" strokeweight=".5pt">
                        <v:stroke dashstyle="dash"/>
                        <v:textbox>
                          <w:txbxContent>
                            <w:p w14:paraId="7DF1517F" w14:textId="77777777" w:rsidR="00055D63" w:rsidRDefault="00055D63" w:rsidP="00055D63"/>
                          </w:txbxContent>
                        </v:textbox>
                      </v:shape>
                      <v:shape id="テキスト ボックス 61" o:spid="_x0000_s1063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2DD083A7" w14:textId="77777777" w:rsidR="00055D63" w:rsidRDefault="00055D63" w:rsidP="00055D63"/>
                          </w:txbxContent>
                        </v:textbox>
                      </v:shape>
                      <v:shape id="テキスト ボックス 62" o:spid="_x0000_s1064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335763BA" w14:textId="77777777" w:rsidR="00055D63" w:rsidRDefault="00055D63" w:rsidP="00055D63"/>
                          </w:txbxContent>
                        </v:textbox>
                      </v:shape>
                    </v:group>
                    <v:group id="グループ化 65" o:spid="_x0000_s1065" style="position:absolute;left:36804;width:6138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shape id="テキスト ボックス 66" o:spid="_x0000_s1066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727ECDDD" w14:textId="77777777" w:rsidR="00055D63" w:rsidRDefault="00055D63" w:rsidP="00055D63"/>
                          </w:txbxContent>
                        </v:textbox>
                      </v:shape>
                      <v:shape id="テキスト ボックス 67" o:spid="_x0000_s1067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05AC8476" w14:textId="77777777" w:rsidR="00055D63" w:rsidRDefault="00055D63" w:rsidP="00055D63"/>
                          </w:txbxContent>
                        </v:textbox>
                      </v:shape>
                      <v:shape id="テキスト ボックス 68" o:spid="_x0000_s1068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" filled="f" strokecolor="#a5a5a5 [2092]" strokeweight=".5pt">
                        <v:stroke dashstyle="dash"/>
                        <v:textbox>
                          <w:txbxContent>
                            <w:p w14:paraId="46624901" w14:textId="77777777" w:rsidR="00055D63" w:rsidRDefault="00055D63" w:rsidP="00055D63"/>
                          </w:txbxContent>
                        </v:textbox>
                      </v:shape>
                      <v:shape id="テキスト ボックス 69" o:spid="_x0000_s1069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" filled="f" strokecolor="#a5a5a5 [2092]" strokeweight=".5pt">
                        <v:stroke dashstyle="dash"/>
                        <v:textbox>
                          <w:txbxContent>
                            <w:p w14:paraId="439796A9" w14:textId="77777777" w:rsidR="00055D63" w:rsidRDefault="00055D63" w:rsidP="00055D63"/>
                          </w:txbxContent>
                        </v:textbox>
                      </v:shape>
                    </v:group>
                    <v:group id="グループ化 70" o:spid="_x0000_s1070" style="position:absolute;left:42900;width:6138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shape id="テキスト ボックス 71" o:spid="_x0000_s1071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297BAF6E" w14:textId="77777777" w:rsidR="00055D63" w:rsidRDefault="00055D63" w:rsidP="00055D63"/>
                          </w:txbxContent>
                        </v:textbox>
                      </v:shape>
                      <v:shape id="テキスト ボックス 72" o:spid="_x0000_s1072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0905E73B" w14:textId="77777777" w:rsidR="00055D63" w:rsidRDefault="00055D63" w:rsidP="00055D63"/>
                          </w:txbxContent>
                        </v:textbox>
                      </v:shape>
                      <v:shape id="テキスト ボックス 73" o:spid="_x0000_s1073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428474DC" w14:textId="77777777" w:rsidR="00055D63" w:rsidRDefault="00055D63" w:rsidP="00055D63"/>
                          </w:txbxContent>
                        </v:textbox>
                      </v:shape>
                      <v:shape id="テキスト ボックス 74" o:spid="_x0000_s1074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6E83FF20" w14:textId="77777777" w:rsidR="00055D63" w:rsidRDefault="00055D63" w:rsidP="00055D63"/>
                          </w:txbxContent>
                        </v:textbox>
                      </v:shape>
                    </v:group>
                    <v:shape id="テキスト ボックス 76" o:spid="_x0000_s1075" type="#_x0000_t202" style="position:absolute;left:49034;width:153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31A80213" w14:textId="77777777" w:rsidR="00055D63" w:rsidRDefault="00055D63" w:rsidP="00055D63"/>
                        </w:txbxContent>
                      </v:textbox>
                    </v:shape>
                    <v:shape id="テキスト ボックス 77" o:spid="_x0000_s1076" type="#_x0000_t202" style="position:absolute;left:50596;width:153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488168A3" w14:textId="77777777" w:rsidR="00055D63" w:rsidRDefault="00055D63" w:rsidP="00055D63"/>
                        </w:txbxContent>
                      </v:textbox>
                    </v:shape>
                    <v:shape id="テキスト ボックス 78" o:spid="_x0000_s1077" type="#_x0000_t202" style="position:absolute;left:52120;width:153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" filled="f" strokecolor="#a5a5a5 [2092]" strokeweight=".5pt">
                      <v:stroke dashstyle="dash"/>
                      <v:textbox>
                        <w:txbxContent>
                          <w:p w14:paraId="0D391846" w14:textId="77777777" w:rsidR="00055D63" w:rsidRDefault="00055D63" w:rsidP="00055D63"/>
                        </w:txbxContent>
                      </v:textbox>
                    </v:shape>
                    <v:shape id="テキスト ボックス 79" o:spid="_x0000_s1078" type="#_x0000_t202" style="position:absolute;left:53644;width:153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54563D4E" w14:textId="77777777" w:rsidR="00055D63" w:rsidRDefault="00055D63" w:rsidP="00055D63"/>
                        </w:txbxContent>
                      </v:textbox>
                    </v:shape>
                    <v:group id="グループ化 81" o:spid="_x0000_s1079" style="position:absolute;left:55168;width:6139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テキスト ボックス 82" o:spid="_x0000_s1080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49245F59" w14:textId="77777777" w:rsidR="00E11986" w:rsidRDefault="00E11986" w:rsidP="00E11986"/>
                          </w:txbxContent>
                        </v:textbox>
                      </v:shape>
                      <v:shape id="テキスト ボックス 83" o:spid="_x0000_s1081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02878CB5" w14:textId="77777777" w:rsidR="00E11986" w:rsidRDefault="00E11986" w:rsidP="00E11986"/>
                          </w:txbxContent>
                        </v:textbox>
                      </v:shape>
                      <v:shape id="テキスト ボックス 84" o:spid="_x0000_s1082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656033D4" w14:textId="77777777" w:rsidR="00E11986" w:rsidRDefault="00E11986" w:rsidP="00E11986"/>
                          </w:txbxContent>
                        </v:textbox>
                      </v:shape>
                      <v:shape id="テキスト ボックス 85" o:spid="_x0000_s1083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" filled="f" strokecolor="#a5a5a5 [2092]" strokeweight=".5pt">
                        <v:stroke dashstyle="dash"/>
                        <v:textbox>
                          <w:txbxContent>
                            <w:p w14:paraId="491F4507" w14:textId="77777777" w:rsidR="00E11986" w:rsidRDefault="00E11986" w:rsidP="00E11986"/>
                          </w:txbxContent>
                        </v:textbox>
                      </v:shape>
                    </v:group>
                    <v:shape id="テキスト ボックス 89" o:spid="_x0000_s1084" type="#_x0000_t202" style="position:absolute;top:2476;width:153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1883E6EE" w14:textId="77777777" w:rsidR="00A87A1E" w:rsidRDefault="00A87A1E" w:rsidP="00A87A1E"/>
                        </w:txbxContent>
                      </v:textbox>
                    </v:shape>
                    <v:shape id="テキスト ボックス 90" o:spid="_x0000_s1085" type="#_x0000_t202" style="position:absolute;left:1524;top:2476;width:153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" filled="f" strokecolor="#a5a5a5 [2092]" strokeweight=".5pt">
                      <v:stroke dashstyle="dash"/>
                      <v:textbox>
                        <w:txbxContent>
                          <w:p w14:paraId="632AB0A7" w14:textId="77777777" w:rsidR="00A87A1E" w:rsidRDefault="00A87A1E" w:rsidP="00A87A1E"/>
                        </w:txbxContent>
                      </v:textbox>
                    </v:shape>
                    <v:shape id="テキスト ボックス 91" o:spid="_x0000_s1086" type="#_x0000_t202" style="position:absolute;left:3048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49460980" w14:textId="77777777" w:rsidR="00A87A1E" w:rsidRDefault="00A87A1E" w:rsidP="00A87A1E"/>
                        </w:txbxContent>
                      </v:textbox>
                    </v:shape>
                    <v:shape id="テキスト ボックス 92" o:spid="_x0000_s1087" type="#_x0000_t202" style="position:absolute;left:4572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29D6DC8E" w14:textId="77777777" w:rsidR="00A87A1E" w:rsidRDefault="00A87A1E" w:rsidP="00A87A1E"/>
                        </w:txbxContent>
                      </v:textbox>
                    </v:shape>
                    <v:shape id="テキスト ボックス 93" o:spid="_x0000_s1088" type="#_x0000_t202" style="position:absolute;left:6134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24BEA953" w14:textId="77777777" w:rsidR="00A87A1E" w:rsidRDefault="00A87A1E" w:rsidP="00A87A1E"/>
                        </w:txbxContent>
                      </v:textbox>
                    </v:shape>
                    <v:shape id="テキスト ボックス 94" o:spid="_x0000_s1089" type="#_x0000_t202" style="position:absolute;left:7658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" filled="f" strokecolor="#a5a5a5 [2092]" strokeweight=".5pt">
                      <v:stroke dashstyle="dash"/>
                      <v:textbox>
                        <w:txbxContent>
                          <w:p w14:paraId="64DBB889" w14:textId="77777777" w:rsidR="00A87A1E" w:rsidRDefault="00A87A1E" w:rsidP="00A87A1E"/>
                        </w:txbxContent>
                      </v:textbox>
                    </v:shape>
                    <v:shape id="テキスト ボックス 95" o:spid="_x0000_s1090" type="#_x0000_t202" style="position:absolute;left:9182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1A5C2377" w14:textId="77777777" w:rsidR="00A87A1E" w:rsidRDefault="00A87A1E" w:rsidP="00A87A1E"/>
                        </w:txbxContent>
                      </v:textbox>
                    </v:shape>
                    <v:shape id="テキスト ボックス 96" o:spid="_x0000_s1091" type="#_x0000_t202" style="position:absolute;left:10706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5704A1BB" w14:textId="77777777" w:rsidR="00A87A1E" w:rsidRDefault="00A87A1E" w:rsidP="00A87A1E"/>
                        </w:txbxContent>
                      </v:textbox>
                    </v:shape>
                    <v:shape id="テキスト ボックス 97" o:spid="_x0000_s1092" type="#_x0000_t202" style="position:absolute;left:12230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65EAB19E" w14:textId="77777777" w:rsidR="00A87A1E" w:rsidRDefault="00A87A1E" w:rsidP="00A87A1E"/>
                        </w:txbxContent>
                      </v:textbox>
                    </v:shape>
                    <v:shape id="テキスト ボックス 98" o:spid="_x0000_s1093" type="#_x0000_t202" style="position:absolute;left:13754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" filled="f" strokecolor="#a5a5a5 [2092]" strokeweight=".5pt">
                      <v:stroke dashstyle="dash"/>
                      <v:textbox>
                        <w:txbxContent>
                          <w:p w14:paraId="40114EE5" w14:textId="77777777" w:rsidR="00A87A1E" w:rsidRDefault="00A87A1E" w:rsidP="00A87A1E"/>
                        </w:txbxContent>
                      </v:textbox>
                    </v:shape>
                    <v:shape id="テキスト ボックス 99" o:spid="_x0000_s1094" type="#_x0000_t202" style="position:absolute;left:15278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43A1CBDA" w14:textId="77777777" w:rsidR="00A87A1E" w:rsidRDefault="00A87A1E" w:rsidP="00A87A1E"/>
                        </w:txbxContent>
                      </v:textbox>
                    </v:shape>
                    <v:shape id="テキスト ボックス 100" o:spid="_x0000_s1095" type="#_x0000_t202" style="position:absolute;left:16840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" filled="f" strokecolor="#a5a5a5 [2092]" strokeweight=".5pt">
                      <v:stroke dashstyle="dash"/>
                      <v:textbox>
                        <w:txbxContent>
                          <w:p w14:paraId="3DEC6290" w14:textId="77777777" w:rsidR="00A87A1E" w:rsidRDefault="00A87A1E" w:rsidP="00A87A1E"/>
                        </w:txbxContent>
                      </v:textbox>
                    </v:shape>
                    <v:shape id="テキスト ボックス 101" o:spid="_x0000_s1096" type="#_x0000_t202" style="position:absolute;left:18402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53D5D219" w14:textId="77777777" w:rsidR="00A87A1E" w:rsidRDefault="00A87A1E" w:rsidP="00A87A1E"/>
                        </w:txbxContent>
                      </v:textbox>
                    </v:shape>
                    <v:shape id="テキスト ボックス 102" o:spid="_x0000_s1097" type="#_x0000_t202" style="position:absolute;left:19964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44DE3BF5" w14:textId="77777777" w:rsidR="00A87A1E" w:rsidRDefault="00A87A1E" w:rsidP="00A87A1E"/>
                        </w:txbxContent>
                      </v:textbox>
                    </v:shape>
                    <v:shape id="テキスト ボックス 103" o:spid="_x0000_s1098" type="#_x0000_t202" style="position:absolute;left:21450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7F8B9F4B" w14:textId="77777777" w:rsidR="00A87A1E" w:rsidRDefault="00A87A1E" w:rsidP="00A87A1E"/>
                        </w:txbxContent>
                      </v:textbox>
                    </v:shape>
                    <v:shape id="テキスト ボックス 104" o:spid="_x0000_s1099" type="#_x0000_t202" style="position:absolute;left:23012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667B87D5" w14:textId="77777777" w:rsidR="00A87A1E" w:rsidRDefault="00A87A1E" w:rsidP="00A87A1E"/>
                        </w:txbxContent>
                      </v:textbox>
                    </v:shape>
                    <v:group id="グループ化 105" o:spid="_x0000_s1100" style="position:absolute;left:24536;top:2476;width:6134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テキスト ボックス 106" o:spid="_x0000_s1101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" filled="f" strokecolor="#a5a5a5 [2092]" strokeweight=".5pt">
                        <v:stroke dashstyle="dash"/>
                        <v:textbox>
                          <w:txbxContent>
                            <w:p w14:paraId="04CB48AA" w14:textId="77777777" w:rsidR="00A87A1E" w:rsidRDefault="00A87A1E" w:rsidP="00A87A1E"/>
                          </w:txbxContent>
                        </v:textbox>
                      </v:shape>
                      <v:shape id="テキスト ボックス 107" o:spid="_x0000_s1102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" filled="f" strokecolor="#a5a5a5 [2092]" strokeweight=".5pt">
                        <v:stroke dashstyle="dash"/>
                        <v:textbox>
                          <w:txbxContent>
                            <w:p w14:paraId="301E2AB9" w14:textId="77777777" w:rsidR="00A87A1E" w:rsidRDefault="00A87A1E" w:rsidP="00A87A1E"/>
                          </w:txbxContent>
                        </v:textbox>
                      </v:shape>
                      <v:shape id="テキスト ボックス 108" o:spid="_x0000_s1103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" filled="f" strokecolor="#a5a5a5 [2092]" strokeweight=".5pt">
                        <v:stroke dashstyle="dash"/>
                        <v:textbox>
                          <w:txbxContent>
                            <w:p w14:paraId="60212C9C" w14:textId="77777777" w:rsidR="00A87A1E" w:rsidRDefault="00A87A1E" w:rsidP="00A87A1E"/>
                          </w:txbxContent>
                        </v:textbox>
                      </v:shape>
                      <v:shape id="テキスト ボックス 109" o:spid="_x0000_s1104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" filled="f" strokecolor="#a5a5a5 [2092]" strokeweight=".5pt">
                        <v:stroke dashstyle="dash"/>
                        <v:textbox>
                          <w:txbxContent>
                            <w:p w14:paraId="24F6DF8C" w14:textId="77777777" w:rsidR="00A87A1E" w:rsidRDefault="00A87A1E" w:rsidP="00A87A1E"/>
                          </w:txbxContent>
                        </v:textbox>
                      </v:shape>
                    </v:group>
                    <v:group id="グループ化 110" o:spid="_x0000_s1105" style="position:absolute;left:30670;top:2476;width:6134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shape id="テキスト ボックス 111" o:spid="_x0000_s1106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" filled="f" strokecolor="#a5a5a5 [2092]" strokeweight=".5pt">
                        <v:stroke dashstyle="dash"/>
                        <v:textbox>
                          <w:txbxContent>
                            <w:p w14:paraId="21346FD0" w14:textId="77777777" w:rsidR="00A87A1E" w:rsidRDefault="00A87A1E" w:rsidP="00A87A1E"/>
                          </w:txbxContent>
                        </v:textbox>
                      </v:shape>
                      <v:shape id="テキスト ボックス 112" o:spid="_x0000_s1107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" filled="f" strokecolor="#a5a5a5 [2092]" strokeweight=".5pt">
                        <v:stroke dashstyle="dash"/>
                        <v:textbox>
                          <w:txbxContent>
                            <w:p w14:paraId="15EBBEAC" w14:textId="77777777" w:rsidR="00A87A1E" w:rsidRDefault="00A87A1E" w:rsidP="00A87A1E"/>
                          </w:txbxContent>
                        </v:textbox>
                      </v:shape>
                      <v:shape id="テキスト ボックス 113" o:spid="_x0000_s1108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" filled="f" strokecolor="#a5a5a5 [2092]" strokeweight=".5pt">
                        <v:stroke dashstyle="dash"/>
                        <v:textbox>
                          <w:txbxContent>
                            <w:p w14:paraId="303DE086" w14:textId="77777777" w:rsidR="00A87A1E" w:rsidRDefault="00A87A1E" w:rsidP="00A87A1E"/>
                          </w:txbxContent>
                        </v:textbox>
                      </v:shape>
                      <v:shape id="テキスト ボックス 114" o:spid="_x0000_s1109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" filled="f" strokecolor="#a5a5a5 [2092]" strokeweight=".5pt">
                        <v:stroke dashstyle="dash"/>
                        <v:textbox>
                          <w:txbxContent>
                            <w:p w14:paraId="087CD4B3" w14:textId="77777777" w:rsidR="00A87A1E" w:rsidRDefault="00A87A1E" w:rsidP="00A87A1E"/>
                          </w:txbxContent>
                        </v:textbox>
                      </v:shape>
                    </v:group>
                    <v:group id="グループ化 115" o:spid="_x0000_s1110" style="position:absolute;left:36804;top:2476;width:6134;height:2381" coordsize="7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テキスト ボックス 116" o:spid="_x0000_s1111" type="#_x0000_t202" style="position:absolute;width:180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" filled="f" strokecolor="#a5a5a5 [2092]" strokeweight=".5pt">
                        <v:stroke dashstyle="dash"/>
                        <v:textbox>
                          <w:txbxContent>
                            <w:p w14:paraId="5467CE39" w14:textId="77777777" w:rsidR="00A87A1E" w:rsidRDefault="00A87A1E" w:rsidP="00A87A1E"/>
                          </w:txbxContent>
                        </v:textbox>
                      </v:shape>
                      <v:shape id="テキスト ボックス 117" o:spid="_x0000_s1112" type="#_x0000_t202" style="position:absolute;left:180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" filled="f" strokecolor="#a5a5a5 [2092]" strokeweight=".5pt">
                        <v:stroke dashstyle="dash"/>
                        <v:textbox>
                          <w:txbxContent>
                            <w:p w14:paraId="3D71EF33" w14:textId="77777777" w:rsidR="00A87A1E" w:rsidRDefault="00A87A1E" w:rsidP="00A87A1E"/>
                          </w:txbxContent>
                        </v:textbox>
                      </v:shape>
                      <v:shape id="テキスト ボックス 118" o:spid="_x0000_s1113" type="#_x0000_t202" style="position:absolute;left:361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" filled="f" strokecolor="#a5a5a5 [2092]" strokeweight=".5pt">
                        <v:stroke dashstyle="dash"/>
                        <v:textbox>
                          <w:txbxContent>
                            <w:p w14:paraId="27456A8D" w14:textId="77777777" w:rsidR="00A87A1E" w:rsidRDefault="00A87A1E" w:rsidP="00A87A1E"/>
                          </w:txbxContent>
                        </v:textbox>
                      </v:shape>
                      <v:shape id="テキスト ボックス 119" o:spid="_x0000_s1114" type="#_x0000_t202" style="position:absolute;left:5429;width:18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" filled="f" strokecolor="#a5a5a5 [2092]" strokeweight=".5pt">
                        <v:stroke dashstyle="dash"/>
                        <v:textbox>
                          <w:txbxContent>
                            <w:p w14:paraId="26DFA060" w14:textId="77777777" w:rsidR="00A87A1E" w:rsidRDefault="00A87A1E" w:rsidP="00A87A1E"/>
                          </w:txbxContent>
                        </v:textbox>
                      </v:shape>
                    </v:group>
                    <v:shape id="テキスト ボックス 121" o:spid="_x0000_s1115" type="#_x0000_t202" style="position:absolute;left:42900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" filled="f" strokecolor="#a5a5a5 [2092]" strokeweight=".5pt">
                      <v:stroke dashstyle="dash"/>
                      <v:textbox>
                        <w:txbxContent>
                          <w:p w14:paraId="783A68BE" w14:textId="77777777" w:rsidR="00A87A1E" w:rsidRDefault="00A87A1E" w:rsidP="00A87A1E"/>
                        </w:txbxContent>
                      </v:textbox>
                    </v:shape>
                    <v:shape id="テキスト ボックス 122" o:spid="_x0000_s1116" type="#_x0000_t202" style="position:absolute;left:44462;top:2476;width:1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" filled="f" strokecolor="#a5a5a5 [2092]" strokeweight=".5pt">
                      <v:stroke dashstyle="dash"/>
                      <v:textbox>
                        <w:txbxContent>
                          <w:p w14:paraId="3DA920DA" w14:textId="77777777" w:rsidR="00A87A1E" w:rsidRDefault="00A87A1E" w:rsidP="00A87A1E"/>
                        </w:txbxContent>
                      </v:textbox>
                    </v:shape>
                    <v:shape id="テキスト ボックス 217" o:spid="_x0000_s1117" type="#_x0000_t202" style="position:absolute;left:45888;top:2476;width:1531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" filled="f" strokecolor="#a5a5a5 [2092]" strokeweight=".5pt">
                      <v:stroke dashstyle="dash"/>
                      <v:textbox>
                        <w:txbxContent>
                          <w:p w14:paraId="0BE33603" w14:textId="785716BF" w:rsidR="00AF5037" w:rsidRPr="002D60CE" w:rsidRDefault="00AF5037" w:rsidP="00AF5037">
                            <w:pPr>
                              <w:rPr>
                                <w:dstrike/>
                              </w:rPr>
                            </w:pPr>
                          </w:p>
                        </w:txbxContent>
                      </v:textbox>
                    </v:shape>
                    <v:shape id="テキスト ボックス 220" o:spid="_x0000_s1118" type="#_x0000_t202" style="position:absolute;left:47739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" filled="f" strokecolor="#a5a5a5 [2092]" strokeweight=".5pt">
                      <v:stroke dashstyle="dash"/>
                      <v:textbox>
                        <w:txbxContent>
                          <w:p w14:paraId="52229824" w14:textId="77777777" w:rsidR="00885196" w:rsidRDefault="00885196" w:rsidP="00885196"/>
                        </w:txbxContent>
                      </v:textbox>
                    </v:shape>
                    <v:shape id="テキスト ボックス 221" o:spid="_x0000_s1119" type="#_x0000_t202" style="position:absolute;left:49263;top:2476;width:1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" filled="f" strokecolor="#a5a5a5 [2092]" strokeweight=".5pt">
                      <v:stroke dashstyle="dash"/>
                      <v:textbox>
                        <w:txbxContent>
                          <w:p w14:paraId="229993BB" w14:textId="77777777" w:rsidR="00885196" w:rsidRDefault="00885196" w:rsidP="00885196"/>
                        </w:txbxContent>
                      </v:textbox>
                    </v:shape>
                  </v:group>
                  <v:shape id="テキスト ボックス 11" o:spid="_x0000_s1120" type="#_x0000_t202" style="position:absolute;left:43719;top:6667;width:70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36D8CEEF" w14:textId="2C05B984" w:rsidR="00C47922" w:rsidRPr="0027448B" w:rsidRDefault="00C47922" w:rsidP="00C47922">
                          <w:pPr>
                            <w:spacing w:line="180" w:lineRule="exact"/>
                            <w:rPr>
                              <w:rFonts w:ascii="メイリオ" w:eastAsia="メイリオ" w:hAnsi="メイリオ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7448B">
                            <w:rPr>
                              <w:rFonts w:ascii="メイリオ" w:eastAsia="メイリオ" w:hAnsi="メイリオ" w:hint="eastAsia"/>
                              <w:color w:val="7F7F7F" w:themeColor="text1" w:themeTint="80"/>
                              <w:sz w:val="16"/>
                              <w:szCs w:val="16"/>
                            </w:rPr>
                            <w:t>70文字</w:t>
                          </w:r>
                        </w:p>
                      </w:txbxContent>
                    </v:textbox>
                  </v:shape>
                  <v:shape id="テキスト ボックス 16" o:spid="_x0000_s1121" type="#_x0000_t202" style="position:absolute;left:58864;width:5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4628EAE6" w14:textId="664C6FCE" w:rsidR="005D448B" w:rsidRPr="0027448B" w:rsidRDefault="005D448B" w:rsidP="005D448B">
                          <w:pPr>
                            <w:spacing w:line="180" w:lineRule="exact"/>
                            <w:rPr>
                              <w:rFonts w:ascii="メイリオ" w:eastAsia="メイリオ" w:hAnsi="メイリオ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7448B">
                            <w:rPr>
                              <w:rFonts w:ascii="メイリオ" w:eastAsia="メイリオ" w:hAnsi="メイリオ" w:hint="eastAsia"/>
                              <w:color w:val="7F7F7F" w:themeColor="text1" w:themeTint="80"/>
                              <w:sz w:val="16"/>
                              <w:szCs w:val="16"/>
                            </w:rPr>
                            <w:t>40文字</w:t>
                          </w:r>
                        </w:p>
                      </w:txbxContent>
                    </v:textbox>
                  </v:shape>
                </v:group>
                <v:group id="グループ化 9" o:spid="_x0000_s1122" style="position:absolute;left:46196;top:5238;width:15062;height:477" coordsize="1506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7" o:spid="_x0000_s1123" style="position:absolute;visibility:visible;mso-wrap-style:square" from="0,0" to="150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" strokecolor="#5a5a5a [2109]" strokeweight="1.5pt">
                    <v:stroke joinstyle="miter"/>
                  </v:line>
                  <v:line id="直線コネクタ 8" o:spid="_x0000_s1124" style="position:absolute;visibility:visible;mso-wrap-style:square" from="0,476" to="15062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" strokecolor="#5a5a5a [2109]" strokeweight="1.5pt">
                    <v:stroke joinstyle="miter"/>
                  </v:line>
                </v:group>
              </v:group>
            </w:pict>
          </mc:Fallback>
        </mc:AlternateContent>
      </w:r>
      <w:r w:rsidR="00952D00" w:rsidRPr="00952D00">
        <w:rPr>
          <w:rFonts w:ascii="メイリオ" w:eastAsia="メイリオ" w:hAnsi="メイリオ" w:hint="eastAsia"/>
          <w:szCs w:val="21"/>
        </w:rPr>
        <w:t xml:space="preserve">　</w:t>
      </w:r>
      <w:r w:rsidR="00952D00">
        <w:rPr>
          <w:rFonts w:ascii="メイリオ" w:eastAsia="メイリオ" w:hAnsi="メイリオ" w:hint="eastAsia"/>
          <w:szCs w:val="21"/>
        </w:rPr>
        <w:t xml:space="preserve">　</w:t>
      </w:r>
      <w:r w:rsidR="00952D00" w:rsidRPr="00952D00">
        <w:rPr>
          <w:rFonts w:ascii="メイリオ" w:eastAsia="メイリオ" w:hAnsi="メイリオ" w:hint="eastAsia"/>
          <w:szCs w:val="21"/>
        </w:rPr>
        <w:t>注意</w:t>
      </w:r>
      <w:r w:rsidR="00952D00">
        <w:rPr>
          <w:rFonts w:ascii="メイリオ" w:eastAsia="メイリオ" w:hAnsi="メイリオ" w:hint="eastAsia"/>
          <w:szCs w:val="21"/>
        </w:rPr>
        <w:t>３</w:t>
      </w:r>
      <w:r w:rsidR="00952D00" w:rsidRPr="00952D00">
        <w:rPr>
          <w:rFonts w:ascii="メイリオ" w:eastAsia="メイリオ" w:hAnsi="メイリオ" w:hint="eastAsia"/>
          <w:szCs w:val="21"/>
        </w:rPr>
        <w:t>．再提出をお願いすることがあります</w:t>
      </w:r>
      <w:r w:rsidR="00952D00">
        <w:rPr>
          <w:rFonts w:ascii="メイリオ" w:eastAsia="メイリオ" w:hAnsi="メイリオ" w:hint="eastAsia"/>
          <w:szCs w:val="21"/>
        </w:rPr>
        <w:t>。</w:t>
      </w:r>
      <w:r w:rsidR="00952D00" w:rsidRPr="00952D00">
        <w:rPr>
          <w:rFonts w:ascii="メイリオ" w:eastAsia="メイリオ" w:hAnsi="メイリオ" w:hint="eastAsia"/>
          <w:szCs w:val="21"/>
        </w:rPr>
        <w:t>ご協力ください。</w:t>
      </w:r>
    </w:p>
    <w:p w14:paraId="4600576D" w14:textId="07EE3051" w:rsidR="00C7778B" w:rsidRPr="00C7778B" w:rsidRDefault="002D60CE" w:rsidP="00952D00">
      <w:pPr>
        <w:tabs>
          <w:tab w:val="left" w:pos="7215"/>
        </w:tabs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1D4E9787" w14:textId="07A869A3" w:rsidR="00C7778B" w:rsidRPr="00C7778B" w:rsidRDefault="00C7778B" w:rsidP="00EA05D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0148CCB8" w14:textId="7D6F6EBC" w:rsidR="002D60CE" w:rsidRDefault="002D60CE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1ABD17C" w14:textId="17AF7646" w:rsidR="00383B15" w:rsidRPr="00C7778B" w:rsidRDefault="00383B15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7778B">
        <w:rPr>
          <w:rFonts w:ascii="メイリオ" w:eastAsia="メイリオ" w:hAnsi="メイリオ" w:hint="eastAsia"/>
          <w:sz w:val="24"/>
          <w:szCs w:val="24"/>
        </w:rPr>
        <w:t>③氏名</w:t>
      </w:r>
      <w:r w:rsidR="00676C32" w:rsidRPr="00C7778B">
        <w:rPr>
          <w:rFonts w:ascii="メイリオ" w:eastAsia="メイリオ" w:hAnsi="メイリオ" w:hint="eastAsia"/>
          <w:sz w:val="24"/>
          <w:szCs w:val="24"/>
        </w:rPr>
        <w:t>；</w:t>
      </w:r>
    </w:p>
    <w:p w14:paraId="01680BEB" w14:textId="716830B9" w:rsidR="000804F2" w:rsidRDefault="000804F2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F8742BA" w14:textId="2210BB2C" w:rsidR="00383B15" w:rsidRDefault="00383B15" w:rsidP="00847D08">
      <w:pPr>
        <w:tabs>
          <w:tab w:val="left" w:pos="6765"/>
        </w:tabs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83B15">
        <w:rPr>
          <w:rFonts w:ascii="メイリオ" w:eastAsia="メイリオ" w:hAnsi="メイリオ" w:hint="eastAsia"/>
          <w:sz w:val="24"/>
          <w:szCs w:val="24"/>
        </w:rPr>
        <w:t>④電話番号</w:t>
      </w:r>
      <w:r w:rsidR="00676C32">
        <w:rPr>
          <w:rFonts w:ascii="メイリオ" w:eastAsia="メイリオ" w:hAnsi="メイリオ" w:hint="eastAsia"/>
          <w:sz w:val="24"/>
          <w:szCs w:val="24"/>
        </w:rPr>
        <w:t>；</w:t>
      </w:r>
    </w:p>
    <w:p w14:paraId="011FA9EE" w14:textId="73CA593B" w:rsidR="000804F2" w:rsidRDefault="000804F2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CC0F20A" w14:textId="7565D63C" w:rsidR="00383B15" w:rsidRDefault="00383B15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83B15">
        <w:rPr>
          <w:rFonts w:ascii="メイリオ" w:eastAsia="メイリオ" w:hAnsi="メイリオ" w:hint="eastAsia"/>
          <w:sz w:val="24"/>
          <w:szCs w:val="24"/>
        </w:rPr>
        <w:t>⑤メールアドレス</w:t>
      </w:r>
      <w:r w:rsidR="00676C32">
        <w:rPr>
          <w:rFonts w:ascii="メイリオ" w:eastAsia="メイリオ" w:hAnsi="メイリオ" w:hint="eastAsia"/>
          <w:sz w:val="24"/>
          <w:szCs w:val="24"/>
        </w:rPr>
        <w:t>；</w:t>
      </w:r>
    </w:p>
    <w:p w14:paraId="5CA8AF67" w14:textId="77777777" w:rsidR="000804F2" w:rsidRDefault="000804F2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BF9F6E7" w14:textId="62CE97BA" w:rsidR="00383B15" w:rsidRDefault="00383B15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83B15">
        <w:rPr>
          <w:rFonts w:ascii="メイリオ" w:eastAsia="メイリオ" w:hAnsi="メイリオ" w:hint="eastAsia"/>
          <w:sz w:val="24"/>
          <w:szCs w:val="24"/>
        </w:rPr>
        <w:t>⑥</w:t>
      </w:r>
      <w:r w:rsidR="005535AA">
        <w:rPr>
          <w:rFonts w:ascii="メイリオ" w:eastAsia="メイリオ" w:hAnsi="メイリオ" w:hint="eastAsia"/>
          <w:sz w:val="24"/>
          <w:szCs w:val="24"/>
        </w:rPr>
        <w:t>ご</w:t>
      </w:r>
      <w:r w:rsidR="00636692">
        <w:rPr>
          <w:rFonts w:ascii="メイリオ" w:eastAsia="メイリオ" w:hAnsi="メイリオ" w:hint="eastAsia"/>
          <w:sz w:val="24"/>
          <w:szCs w:val="24"/>
        </w:rPr>
        <w:t>希望</w:t>
      </w:r>
      <w:r w:rsidR="005535AA">
        <w:rPr>
          <w:rFonts w:ascii="メイリオ" w:eastAsia="メイリオ" w:hAnsi="メイリオ" w:hint="eastAsia"/>
          <w:sz w:val="24"/>
          <w:szCs w:val="24"/>
        </w:rPr>
        <w:t xml:space="preserve">のリンクアドレス；　</w:t>
      </w:r>
      <w:r w:rsidRPr="00383B15">
        <w:rPr>
          <w:rFonts w:ascii="メイリオ" w:eastAsia="メイリオ" w:hAnsi="メイリオ" w:hint="eastAsia"/>
          <w:sz w:val="24"/>
          <w:szCs w:val="24"/>
        </w:rPr>
        <w:t>個人票</w:t>
      </w:r>
      <w:r w:rsidR="000804F2">
        <w:rPr>
          <w:rFonts w:ascii="メイリオ" w:eastAsia="メイリオ" w:hAnsi="メイリオ" w:hint="eastAsia"/>
          <w:sz w:val="24"/>
          <w:szCs w:val="24"/>
        </w:rPr>
        <w:t>、</w:t>
      </w:r>
      <w:r w:rsidRPr="00383B15">
        <w:rPr>
          <w:rFonts w:ascii="メイリオ" w:eastAsia="メイリオ" w:hAnsi="メイリオ" w:hint="eastAsia"/>
          <w:sz w:val="24"/>
          <w:szCs w:val="24"/>
        </w:rPr>
        <w:t>Facebook、</w:t>
      </w:r>
      <w:r w:rsidR="00636692">
        <w:rPr>
          <w:rFonts w:ascii="メイリオ" w:eastAsia="メイリオ" w:hAnsi="メイリオ" w:hint="eastAsia"/>
          <w:sz w:val="24"/>
          <w:szCs w:val="24"/>
        </w:rPr>
        <w:t>ブログ、</w:t>
      </w:r>
      <w:r w:rsidRPr="00383B15">
        <w:rPr>
          <w:rFonts w:ascii="メイリオ" w:eastAsia="メイリオ" w:hAnsi="メイリオ" w:hint="eastAsia"/>
          <w:sz w:val="24"/>
          <w:szCs w:val="24"/>
        </w:rPr>
        <w:t>ホームページなど</w:t>
      </w:r>
    </w:p>
    <w:p w14:paraId="700A674A" w14:textId="5A4760C3" w:rsidR="00FB5554" w:rsidRDefault="00FB5554" w:rsidP="0075145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9317C26" w14:textId="367DF421" w:rsidR="00383B15" w:rsidRPr="00383B15" w:rsidRDefault="00383B15" w:rsidP="0075145F">
      <w:pPr>
        <w:spacing w:line="360" w:lineRule="exact"/>
        <w:rPr>
          <w:rFonts w:ascii="メイリオ" w:eastAsia="メイリオ" w:hAnsi="メイリオ"/>
          <w:sz w:val="22"/>
        </w:rPr>
      </w:pPr>
      <w:r w:rsidRPr="00383B15">
        <w:rPr>
          <w:rFonts w:ascii="メイリオ" w:eastAsia="メイリオ" w:hAnsi="メイリオ" w:hint="eastAsia"/>
          <w:sz w:val="24"/>
          <w:szCs w:val="24"/>
        </w:rPr>
        <w:t>⑦</w:t>
      </w:r>
      <w:r w:rsidR="00FB5554">
        <w:rPr>
          <w:rFonts w:ascii="メイリオ" w:eastAsia="メイリオ" w:hAnsi="メイリオ" w:hint="eastAsia"/>
          <w:sz w:val="24"/>
          <w:szCs w:val="24"/>
        </w:rPr>
        <w:t>顔</w:t>
      </w:r>
      <w:r w:rsidRPr="00383B15">
        <w:rPr>
          <w:rFonts w:ascii="メイリオ" w:eastAsia="メイリオ" w:hAnsi="メイリオ" w:hint="eastAsia"/>
          <w:sz w:val="24"/>
          <w:szCs w:val="24"/>
        </w:rPr>
        <w:t>写真</w:t>
      </w:r>
      <w:r w:rsidR="00FB5554" w:rsidRPr="00636692">
        <w:rPr>
          <w:rFonts w:ascii="メイリオ" w:eastAsia="メイリオ" w:hAnsi="メイリオ" w:hint="eastAsia"/>
          <w:b/>
          <w:bCs/>
          <w:sz w:val="24"/>
          <w:szCs w:val="24"/>
        </w:rPr>
        <w:t>（必須）</w:t>
      </w:r>
      <w:r w:rsidR="00C777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7778B" w:rsidRPr="00C7778B">
        <w:rPr>
          <w:rFonts w:ascii="メイリオ" w:eastAsia="メイリオ" w:hAnsi="メイリオ" w:hint="eastAsia"/>
          <w:szCs w:val="21"/>
        </w:rPr>
        <w:t>※</w:t>
      </w:r>
      <w:r w:rsidR="00D071BC">
        <w:rPr>
          <w:rFonts w:ascii="メイリオ" w:eastAsia="メイリオ" w:hAnsi="メイリオ" w:hint="eastAsia"/>
          <w:szCs w:val="21"/>
        </w:rPr>
        <w:t>正面の写真でなく、指導</w:t>
      </w:r>
      <w:r w:rsidR="00FB5554" w:rsidRPr="00C7778B">
        <w:rPr>
          <w:rFonts w:ascii="メイリオ" w:eastAsia="メイリオ" w:hAnsi="メイリオ" w:hint="eastAsia"/>
          <w:szCs w:val="21"/>
        </w:rPr>
        <w:t>活動中</w:t>
      </w:r>
      <w:r w:rsidR="00D071BC">
        <w:rPr>
          <w:rFonts w:ascii="メイリオ" w:eastAsia="メイリオ" w:hAnsi="メイリオ" w:hint="eastAsia"/>
          <w:szCs w:val="21"/>
        </w:rPr>
        <w:t>など</w:t>
      </w:r>
      <w:r w:rsidR="00FB5554" w:rsidRPr="00C7778B">
        <w:rPr>
          <w:rFonts w:ascii="メイリオ" w:eastAsia="メイリオ" w:hAnsi="メイリオ" w:hint="eastAsia"/>
          <w:szCs w:val="21"/>
        </w:rPr>
        <w:t>の写真でも</w:t>
      </w:r>
      <w:r w:rsidR="00D071BC">
        <w:rPr>
          <w:rFonts w:ascii="メイリオ" w:eastAsia="メイリオ" w:hAnsi="メイリオ" w:hint="eastAsia"/>
          <w:szCs w:val="21"/>
        </w:rPr>
        <w:t>結構</w:t>
      </w:r>
      <w:r w:rsidR="002A76FB" w:rsidRPr="00C7778B">
        <w:rPr>
          <w:rFonts w:ascii="メイリオ" w:eastAsia="メイリオ" w:hAnsi="メイリオ" w:hint="eastAsia"/>
          <w:szCs w:val="21"/>
        </w:rPr>
        <w:t>です</w:t>
      </w:r>
      <w:r w:rsidR="004A0FC2" w:rsidRPr="00C7778B">
        <w:rPr>
          <w:rFonts w:ascii="メイリオ" w:eastAsia="メイリオ" w:hAnsi="メイリオ" w:hint="eastAsia"/>
          <w:szCs w:val="21"/>
        </w:rPr>
        <w:t>。</w:t>
      </w:r>
    </w:p>
    <w:p w14:paraId="35AE0954" w14:textId="77777777" w:rsidR="00383B15" w:rsidRPr="0075145F" w:rsidRDefault="00383B15" w:rsidP="0075145F">
      <w:pPr>
        <w:spacing w:line="360" w:lineRule="exact"/>
        <w:rPr>
          <w:rFonts w:ascii="メイリオ" w:eastAsia="メイリオ" w:hAnsi="メイリオ"/>
          <w:sz w:val="22"/>
        </w:rPr>
      </w:pPr>
    </w:p>
    <w:p w14:paraId="70C7F183" w14:textId="77777777" w:rsidR="0075145F" w:rsidRPr="0075145F" w:rsidRDefault="0075145F" w:rsidP="0075145F">
      <w:pPr>
        <w:spacing w:line="360" w:lineRule="exact"/>
        <w:rPr>
          <w:rFonts w:ascii="メイリオ" w:eastAsia="メイリオ" w:hAnsi="メイリオ"/>
          <w:sz w:val="22"/>
        </w:rPr>
      </w:pPr>
    </w:p>
    <w:sectPr w:rsidR="0075145F" w:rsidRPr="0075145F" w:rsidSect="0075145F">
      <w:footerReference w:type="default" r:id="rId9"/>
      <w:pgSz w:w="11906" w:h="16838"/>
      <w:pgMar w:top="1134" w:right="1021" w:bottom="851" w:left="124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8258" w14:textId="77777777" w:rsidR="003D3FE6" w:rsidRDefault="003D3FE6" w:rsidP="0075145F">
      <w:r>
        <w:separator/>
      </w:r>
    </w:p>
  </w:endnote>
  <w:endnote w:type="continuationSeparator" w:id="0">
    <w:p w14:paraId="24E82DDF" w14:textId="77777777" w:rsidR="003D3FE6" w:rsidRDefault="003D3FE6" w:rsidP="0075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D990" w14:textId="3DCCF9F9" w:rsidR="0075145F" w:rsidRDefault="0075145F">
    <w:pPr>
      <w:pStyle w:val="a5"/>
      <w:jc w:val="center"/>
    </w:pPr>
  </w:p>
  <w:p w14:paraId="61BB33F0" w14:textId="77777777" w:rsidR="0075145F" w:rsidRDefault="00751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CA6C" w14:textId="77777777" w:rsidR="003D3FE6" w:rsidRDefault="003D3FE6" w:rsidP="0075145F">
      <w:r>
        <w:separator/>
      </w:r>
    </w:p>
  </w:footnote>
  <w:footnote w:type="continuationSeparator" w:id="0">
    <w:p w14:paraId="51494C4E" w14:textId="77777777" w:rsidR="003D3FE6" w:rsidRDefault="003D3FE6" w:rsidP="0075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5"/>
    <w:rsid w:val="00021C6B"/>
    <w:rsid w:val="00027376"/>
    <w:rsid w:val="00035192"/>
    <w:rsid w:val="00055D63"/>
    <w:rsid w:val="000804F2"/>
    <w:rsid w:val="00092671"/>
    <w:rsid w:val="000C1020"/>
    <w:rsid w:val="001024A8"/>
    <w:rsid w:val="0010718F"/>
    <w:rsid w:val="00120A31"/>
    <w:rsid w:val="001427BC"/>
    <w:rsid w:val="001609B4"/>
    <w:rsid w:val="00162818"/>
    <w:rsid w:val="00167CB2"/>
    <w:rsid w:val="001A251A"/>
    <w:rsid w:val="001C47BA"/>
    <w:rsid w:val="00241AAC"/>
    <w:rsid w:val="00244207"/>
    <w:rsid w:val="0027448B"/>
    <w:rsid w:val="002A76FB"/>
    <w:rsid w:val="002B714B"/>
    <w:rsid w:val="002D60CE"/>
    <w:rsid w:val="00316C0B"/>
    <w:rsid w:val="00326ADB"/>
    <w:rsid w:val="00383B15"/>
    <w:rsid w:val="00394F59"/>
    <w:rsid w:val="003A58D5"/>
    <w:rsid w:val="003B06CC"/>
    <w:rsid w:val="003C2488"/>
    <w:rsid w:val="003D2641"/>
    <w:rsid w:val="003D3FE6"/>
    <w:rsid w:val="003D6B9B"/>
    <w:rsid w:val="00402D6E"/>
    <w:rsid w:val="00412F3D"/>
    <w:rsid w:val="00437112"/>
    <w:rsid w:val="00465C9E"/>
    <w:rsid w:val="0046622F"/>
    <w:rsid w:val="0047284D"/>
    <w:rsid w:val="0048386A"/>
    <w:rsid w:val="004A0FC2"/>
    <w:rsid w:val="004D53CD"/>
    <w:rsid w:val="004F3C4B"/>
    <w:rsid w:val="00542700"/>
    <w:rsid w:val="005508CE"/>
    <w:rsid w:val="005535AA"/>
    <w:rsid w:val="00555CC1"/>
    <w:rsid w:val="00585859"/>
    <w:rsid w:val="005D0528"/>
    <w:rsid w:val="005D34C5"/>
    <w:rsid w:val="005D448B"/>
    <w:rsid w:val="00631CE4"/>
    <w:rsid w:val="00636692"/>
    <w:rsid w:val="00676C32"/>
    <w:rsid w:val="00695863"/>
    <w:rsid w:val="006E6FFE"/>
    <w:rsid w:val="006F00A3"/>
    <w:rsid w:val="0075145F"/>
    <w:rsid w:val="007B54D5"/>
    <w:rsid w:val="007F3CDE"/>
    <w:rsid w:val="00801B63"/>
    <w:rsid w:val="00812724"/>
    <w:rsid w:val="00840F2D"/>
    <w:rsid w:val="00847D08"/>
    <w:rsid w:val="00850919"/>
    <w:rsid w:val="00867DCB"/>
    <w:rsid w:val="00885196"/>
    <w:rsid w:val="008B38D3"/>
    <w:rsid w:val="008E3B93"/>
    <w:rsid w:val="00942273"/>
    <w:rsid w:val="00952D00"/>
    <w:rsid w:val="009575D4"/>
    <w:rsid w:val="009C193B"/>
    <w:rsid w:val="00A13B91"/>
    <w:rsid w:val="00A84B25"/>
    <w:rsid w:val="00A87A1E"/>
    <w:rsid w:val="00AA3A22"/>
    <w:rsid w:val="00AC490D"/>
    <w:rsid w:val="00AE5148"/>
    <w:rsid w:val="00AF5037"/>
    <w:rsid w:val="00B04DE2"/>
    <w:rsid w:val="00B11C7B"/>
    <w:rsid w:val="00BA0160"/>
    <w:rsid w:val="00BA6544"/>
    <w:rsid w:val="00BD0498"/>
    <w:rsid w:val="00BD1279"/>
    <w:rsid w:val="00C2401F"/>
    <w:rsid w:val="00C43664"/>
    <w:rsid w:val="00C47922"/>
    <w:rsid w:val="00C663D0"/>
    <w:rsid w:val="00C7778B"/>
    <w:rsid w:val="00C912E4"/>
    <w:rsid w:val="00CB7AAA"/>
    <w:rsid w:val="00D071BC"/>
    <w:rsid w:val="00D80AB1"/>
    <w:rsid w:val="00DC42B6"/>
    <w:rsid w:val="00E066AD"/>
    <w:rsid w:val="00E11986"/>
    <w:rsid w:val="00E8749A"/>
    <w:rsid w:val="00EA05D5"/>
    <w:rsid w:val="00EB360E"/>
    <w:rsid w:val="00EC3EC3"/>
    <w:rsid w:val="00ED2905"/>
    <w:rsid w:val="00F350C8"/>
    <w:rsid w:val="00F835A8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00AA2"/>
  <w15:chartTrackingRefBased/>
  <w15:docId w15:val="{73FA97D2-EFCB-4B1C-B683-809BA95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45F"/>
  </w:style>
  <w:style w:type="paragraph" w:styleId="a5">
    <w:name w:val="footer"/>
    <w:basedOn w:val="a"/>
    <w:link w:val="a6"/>
    <w:uiPriority w:val="99"/>
    <w:unhideWhenUsed/>
    <w:rsid w:val="00751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45F"/>
  </w:style>
  <w:style w:type="character" w:styleId="a7">
    <w:name w:val="Hyperlink"/>
    <w:basedOn w:val="a0"/>
    <w:uiPriority w:val="99"/>
    <w:unhideWhenUsed/>
    <w:rsid w:val="0043711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3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iki100j@net1.jway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entcity.jp/katudoshimin/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gu6\OneDrive\&#12489;&#12461;&#12517;&#12513;&#12531;&#12488;\Office%20&#12398;&#12459;&#12473;&#12479;&#12512;%20&#12486;&#12531;&#12503;&#12524;&#12540;&#12488;\&#27161;&#28310;_&#19978;20P_&#24038;22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標準_上20P_左22P.dotx</Template>
  <TotalTime>299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六車正道</dc:creator>
  <cp:keywords/>
  <dc:description/>
  <cp:lastModifiedBy>六車 正道</cp:lastModifiedBy>
  <cp:revision>39</cp:revision>
  <cp:lastPrinted>2021-04-22T00:18:00Z</cp:lastPrinted>
  <dcterms:created xsi:type="dcterms:W3CDTF">2021-04-14T08:17:00Z</dcterms:created>
  <dcterms:modified xsi:type="dcterms:W3CDTF">2021-09-28T09:12:00Z</dcterms:modified>
</cp:coreProperties>
</file>